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3FE0F" w14:textId="118C15D0" w:rsidR="00194444" w:rsidRPr="00607253" w:rsidRDefault="00194444" w:rsidP="00194444">
      <w:pPr>
        <w:pStyle w:val="Heading4"/>
      </w:pPr>
      <w:r w:rsidRPr="00607253">
        <w:t xml:space="preserve">Table </w:t>
      </w:r>
      <w:r w:rsidR="006B331B" w:rsidRPr="00607253">
        <w:t>e-</w:t>
      </w:r>
      <w:r w:rsidRPr="00607253">
        <w:t>2. Treatment-em</w:t>
      </w:r>
      <w:bookmarkStart w:id="0" w:name="_GoBack"/>
      <w:bookmarkEnd w:id="0"/>
      <w:r w:rsidRPr="00607253">
        <w:t>ergent adverse events (TEAEs) after the first dose in patients with ≥2 cardiovascular risk factors</w:t>
      </w:r>
    </w:p>
    <w:tbl>
      <w:tblPr>
        <w:tblStyle w:val="TableGrid"/>
        <w:tblW w:w="905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981"/>
        <w:gridCol w:w="1982"/>
        <w:gridCol w:w="1982"/>
      </w:tblGrid>
      <w:tr w:rsidR="00EE4256" w:rsidRPr="00607253" w14:paraId="527E4229" w14:textId="77777777" w:rsidTr="00E74B25">
        <w:tc>
          <w:tcPr>
            <w:tcW w:w="3114" w:type="dxa"/>
            <w:tcBorders>
              <w:bottom w:val="single" w:sz="4" w:space="0" w:color="000000"/>
            </w:tcBorders>
            <w:vAlign w:val="bottom"/>
          </w:tcPr>
          <w:p w14:paraId="51C9307B" w14:textId="44FD190C" w:rsidR="00EE4256" w:rsidRPr="00607253" w:rsidRDefault="00EE4256" w:rsidP="00EE4256">
            <w:pPr>
              <w:pStyle w:val="BodyText1"/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Safety population, n (%)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  <w:vAlign w:val="bottom"/>
          </w:tcPr>
          <w:p w14:paraId="2E55B707" w14:textId="3CB6CBE8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Lasmiditan </w:t>
            </w:r>
            <w:r w:rsidRPr="006072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br/>
              <w:t>200 mg</w:t>
            </w:r>
            <w:r w:rsidRPr="006072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br/>
              <w:t>(n=248)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  <w:vAlign w:val="bottom"/>
          </w:tcPr>
          <w:p w14:paraId="295B40F1" w14:textId="4BB9685C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Lasmiditan </w:t>
            </w:r>
            <w:r w:rsidRPr="006072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br/>
              <w:t>100 mg</w:t>
            </w:r>
            <w:r w:rsidRPr="006072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br/>
              <w:t>(n=254)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  <w:vAlign w:val="bottom"/>
          </w:tcPr>
          <w:p w14:paraId="2CD71646" w14:textId="22E56C89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Placebo</w:t>
            </w:r>
            <w:r w:rsidRPr="006072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br/>
              <w:t>(n=257)</w:t>
            </w:r>
          </w:p>
        </w:tc>
      </w:tr>
      <w:tr w:rsidR="00EE4256" w:rsidRPr="00607253" w14:paraId="5EFBCC9C" w14:textId="77777777" w:rsidTr="00E74B25">
        <w:tc>
          <w:tcPr>
            <w:tcW w:w="3114" w:type="dxa"/>
            <w:tcBorders>
              <w:bottom w:val="nil"/>
            </w:tcBorders>
            <w:vAlign w:val="center"/>
          </w:tcPr>
          <w:p w14:paraId="50BD0AB7" w14:textId="568198D0" w:rsidR="00EE4256" w:rsidRPr="00607253" w:rsidRDefault="00EE4256" w:rsidP="00EE4256">
            <w:pPr>
              <w:pStyle w:val="BodyText1"/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At least one TEAE</w:t>
            </w:r>
          </w:p>
        </w:tc>
        <w:tc>
          <w:tcPr>
            <w:tcW w:w="1981" w:type="dxa"/>
            <w:tcBorders>
              <w:bottom w:val="nil"/>
            </w:tcBorders>
          </w:tcPr>
          <w:p w14:paraId="7F50F6ED" w14:textId="44D0439F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102 (41.1)</w:t>
            </w:r>
          </w:p>
        </w:tc>
        <w:tc>
          <w:tcPr>
            <w:tcW w:w="1982" w:type="dxa"/>
            <w:tcBorders>
              <w:bottom w:val="nil"/>
            </w:tcBorders>
          </w:tcPr>
          <w:p w14:paraId="601DEA3E" w14:textId="04BEFF5C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85 (33.5)</w:t>
            </w:r>
          </w:p>
        </w:tc>
        <w:tc>
          <w:tcPr>
            <w:tcW w:w="1982" w:type="dxa"/>
            <w:tcBorders>
              <w:bottom w:val="nil"/>
            </w:tcBorders>
          </w:tcPr>
          <w:p w14:paraId="76B02802" w14:textId="2E5722AC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40 (15.6)</w:t>
            </w:r>
          </w:p>
        </w:tc>
      </w:tr>
      <w:tr w:rsidR="00EE4256" w:rsidRPr="00607253" w14:paraId="6A9AAD5F" w14:textId="77777777" w:rsidTr="00E74B25">
        <w:tc>
          <w:tcPr>
            <w:tcW w:w="9059" w:type="dxa"/>
            <w:gridSpan w:val="4"/>
            <w:tcBorders>
              <w:bottom w:val="nil"/>
            </w:tcBorders>
            <w:vAlign w:val="bottom"/>
          </w:tcPr>
          <w:p w14:paraId="6D18C717" w14:textId="266A1DF3" w:rsidR="00EE4256" w:rsidRPr="00607253" w:rsidRDefault="00EE4256" w:rsidP="00EE4256">
            <w:pPr>
              <w:spacing w:line="480" w:lineRule="auto"/>
              <w:rPr>
                <w:lang w:val="en-US"/>
              </w:rPr>
            </w:pPr>
            <w:r w:rsidRPr="00607253">
              <w:rPr>
                <w:b/>
                <w:bCs/>
                <w:szCs w:val="24"/>
                <w:lang w:val="en-US"/>
              </w:rPr>
              <w:t>TEAEs with incidence ≥2% in any lasmiditan group and greater than placebo</w:t>
            </w:r>
          </w:p>
        </w:tc>
      </w:tr>
      <w:tr w:rsidR="00EE4256" w:rsidRPr="00607253" w14:paraId="485FB9D7" w14:textId="77777777" w:rsidTr="00E74B25"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4AFA04A1" w14:textId="500BB896" w:rsidR="00EE4256" w:rsidRPr="00607253" w:rsidRDefault="00EE4256" w:rsidP="00EE4256">
            <w:pPr>
              <w:pStyle w:val="BodyText1"/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Dizziness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4907CA3" w14:textId="6CB52D01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30 (12.1)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660A657C" w14:textId="7D8C6962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24 (9.4)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7E43205" w14:textId="0EB3D5B5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7 (2.7)</w:t>
            </w:r>
          </w:p>
        </w:tc>
      </w:tr>
      <w:tr w:rsidR="00EE4256" w:rsidRPr="00607253" w14:paraId="498F3ACB" w14:textId="77777777" w:rsidTr="00E74B25"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1B6946A6" w14:textId="241A3308" w:rsidR="00EE4256" w:rsidRPr="00607253" w:rsidRDefault="00EE4256" w:rsidP="00EE4256">
            <w:pPr>
              <w:pStyle w:val="BodyText1"/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Paresthesia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0C8041B" w14:textId="1C248F2D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24 (9.7)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04524353" w14:textId="41957FF3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11 (4.3)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62ED6D84" w14:textId="1F5A5583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6 (2.3)</w:t>
            </w:r>
          </w:p>
        </w:tc>
      </w:tr>
      <w:tr w:rsidR="00EE4256" w:rsidRPr="00607253" w14:paraId="271C76F1" w14:textId="77777777" w:rsidTr="00E74B25"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16CF4F6C" w14:textId="678F39F6" w:rsidR="00EE4256" w:rsidRPr="00607253" w:rsidRDefault="00EE4256" w:rsidP="00EE4256">
            <w:pPr>
              <w:pStyle w:val="BodyText1"/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Somnolence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A269543" w14:textId="7CAF751F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15 (6.0)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2538F991" w14:textId="722D0F89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11 (4.3)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15CAFB6E" w14:textId="45B9DC8D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6 (2.3)</w:t>
            </w:r>
          </w:p>
        </w:tc>
      </w:tr>
      <w:tr w:rsidR="00EE4256" w:rsidRPr="00607253" w14:paraId="02BBF8F9" w14:textId="77777777" w:rsidTr="00E74B25"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0A0BB613" w14:textId="064EE8B7" w:rsidR="00EE4256" w:rsidRPr="00607253" w:rsidRDefault="00EE4256" w:rsidP="00EE4256">
            <w:pPr>
              <w:pStyle w:val="BodyText1"/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Nausea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E54A50E" w14:textId="1C425FA4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10 (4.0)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104D0618" w14:textId="395BE208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9 (3.5)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75EF91DE" w14:textId="14FB2360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6 (2.3)</w:t>
            </w:r>
          </w:p>
        </w:tc>
      </w:tr>
      <w:tr w:rsidR="00EE4256" w:rsidRPr="00607253" w14:paraId="4898F163" w14:textId="77777777" w:rsidTr="00E74B25"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004B1DBC" w14:textId="0188E4E2" w:rsidR="00EE4256" w:rsidRPr="00607253" w:rsidRDefault="00EE4256" w:rsidP="00EE4256">
            <w:pPr>
              <w:pStyle w:val="BodyText1"/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Fatigue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CC06E65" w14:textId="7BC15EC1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9 (3.6)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5D57F2E6" w14:textId="445D1C35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9 (3.5)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120E45D0" w14:textId="430FF9A4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1 (0.4)</w:t>
            </w:r>
          </w:p>
        </w:tc>
      </w:tr>
      <w:tr w:rsidR="00EE4256" w:rsidRPr="00607253" w14:paraId="24E52BB9" w14:textId="77777777" w:rsidTr="00E74B25"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1DB0EF5C" w14:textId="56E8E0FE" w:rsidR="00EE4256" w:rsidRPr="00607253" w:rsidRDefault="00EE4256" w:rsidP="00EE4256">
            <w:pPr>
              <w:pStyle w:val="BodyText1"/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Lethargy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7DB560B" w14:textId="3F0C5700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5 (2.0)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2480B1A0" w14:textId="577275F6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4 (1.6)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782B017E" w14:textId="5D244BD6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1 (0.4)</w:t>
            </w:r>
          </w:p>
        </w:tc>
      </w:tr>
      <w:tr w:rsidR="00EE4256" w:rsidRPr="00607253" w14:paraId="3CBDC130" w14:textId="77777777" w:rsidTr="00E74B25"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091F47E9" w14:textId="547E390B" w:rsidR="00EE4256" w:rsidRPr="00607253" w:rsidRDefault="00EE4256" w:rsidP="00EE4256">
            <w:pPr>
              <w:pStyle w:val="BodyText1"/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Hypoesthesia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0166334" w14:textId="095F2ED8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5 (2.0)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45E88626" w14:textId="2394D1C3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1 (0.4)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046F4BDB" w14:textId="1F3FEFA6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0 (0.0)</w:t>
            </w:r>
          </w:p>
        </w:tc>
      </w:tr>
      <w:tr w:rsidR="00EE4256" w:rsidRPr="00607253" w14:paraId="66A91CD7" w14:textId="77777777" w:rsidTr="00E74B25">
        <w:tc>
          <w:tcPr>
            <w:tcW w:w="9059" w:type="dxa"/>
            <w:gridSpan w:val="4"/>
            <w:tcBorders>
              <w:bottom w:val="nil"/>
            </w:tcBorders>
            <w:vAlign w:val="center"/>
          </w:tcPr>
          <w:p w14:paraId="5A721C00" w14:textId="1E873E47" w:rsidR="00EE4256" w:rsidRPr="00607253" w:rsidRDefault="00EE4256" w:rsidP="00EE4256">
            <w:pPr>
              <w:pStyle w:val="BodyText1"/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Incidence of cardiovascular TEAEs</w:t>
            </w:r>
          </w:p>
        </w:tc>
      </w:tr>
      <w:tr w:rsidR="00EE4256" w:rsidRPr="00607253" w14:paraId="6B9DB96F" w14:textId="77777777" w:rsidTr="00E74B25"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00C45314" w14:textId="456CF000" w:rsidR="00EE4256" w:rsidRPr="00607253" w:rsidRDefault="00EE4256" w:rsidP="00EE4256">
            <w:pPr>
              <w:pStyle w:val="BodyText1"/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Palpitations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6B3DA1F" w14:textId="7F401167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1 (0.4)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CC37F0D" w14:textId="57E8A1B7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1 (0.4)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2EDE602" w14:textId="1290C8B8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0 (0.0)</w:t>
            </w:r>
          </w:p>
        </w:tc>
      </w:tr>
      <w:tr w:rsidR="00EE4256" w:rsidRPr="00607253" w14:paraId="0F2A5432" w14:textId="77777777" w:rsidTr="00E74B25"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77EBF1CF" w14:textId="5770E926" w:rsidR="00EE4256" w:rsidRPr="00607253" w:rsidRDefault="00EE4256" w:rsidP="00EE4256">
            <w:pPr>
              <w:pStyle w:val="BodyText1"/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Tachycardia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1A8849E" w14:textId="21AD3A63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0 (0.0)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28F462F6" w14:textId="0DA5AACE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1 (0.4)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42854EBC" w14:textId="27965536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0 (0.0)</w:t>
            </w:r>
          </w:p>
        </w:tc>
      </w:tr>
      <w:tr w:rsidR="00EE4256" w:rsidRPr="00607253" w14:paraId="0BAF4167" w14:textId="77777777" w:rsidTr="00E74B25">
        <w:tc>
          <w:tcPr>
            <w:tcW w:w="3114" w:type="dxa"/>
            <w:tcBorders>
              <w:top w:val="nil"/>
            </w:tcBorders>
            <w:vAlign w:val="center"/>
          </w:tcPr>
          <w:p w14:paraId="65ECCA18" w14:textId="4D4FD12F" w:rsidR="00EE4256" w:rsidRPr="00607253" w:rsidRDefault="00EE4256" w:rsidP="00EE4256">
            <w:pPr>
              <w:pStyle w:val="BodyText1"/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Left ventricular hypertrophy</w:t>
            </w:r>
          </w:p>
        </w:tc>
        <w:tc>
          <w:tcPr>
            <w:tcW w:w="1981" w:type="dxa"/>
            <w:tcBorders>
              <w:top w:val="nil"/>
            </w:tcBorders>
          </w:tcPr>
          <w:p w14:paraId="4811E2F2" w14:textId="0A18C661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0 (0.0)</w:t>
            </w:r>
          </w:p>
        </w:tc>
        <w:tc>
          <w:tcPr>
            <w:tcW w:w="1982" w:type="dxa"/>
            <w:tcBorders>
              <w:top w:val="nil"/>
            </w:tcBorders>
          </w:tcPr>
          <w:p w14:paraId="713C2ACA" w14:textId="737F2398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0 (0.0)</w:t>
            </w:r>
          </w:p>
        </w:tc>
        <w:tc>
          <w:tcPr>
            <w:tcW w:w="1982" w:type="dxa"/>
            <w:tcBorders>
              <w:top w:val="nil"/>
            </w:tcBorders>
          </w:tcPr>
          <w:p w14:paraId="2C426F29" w14:textId="6F856C70" w:rsidR="00EE4256" w:rsidRPr="00607253" w:rsidRDefault="00EE4256" w:rsidP="00EE4256">
            <w:pPr>
              <w:pStyle w:val="BodyText1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253">
              <w:rPr>
                <w:rFonts w:ascii="Times New Roman" w:hAnsi="Times New Roman"/>
                <w:sz w:val="24"/>
                <w:szCs w:val="24"/>
                <w:lang w:val="en-US"/>
              </w:rPr>
              <w:t>1 (0.4)</w:t>
            </w:r>
          </w:p>
        </w:tc>
      </w:tr>
    </w:tbl>
    <w:p w14:paraId="4011BBC7" w14:textId="08B1C5FA" w:rsidR="002E5804" w:rsidRPr="00607253" w:rsidRDefault="00EE4256" w:rsidP="009B766D">
      <w:pPr>
        <w:pStyle w:val="BodyText1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607253">
        <w:rPr>
          <w:rFonts w:ascii="Times New Roman" w:hAnsi="Times New Roman"/>
          <w:sz w:val="24"/>
          <w:szCs w:val="24"/>
          <w:lang w:val="en-US"/>
        </w:rPr>
        <w:t>TEAE=treatment-emergent adverse event (</w:t>
      </w:r>
      <w:r w:rsidRPr="00607253">
        <w:rPr>
          <w:rFonts w:ascii="Times New Roman" w:hAnsi="Times New Roman"/>
          <w:sz w:val="24"/>
          <w:lang w:val="en-US"/>
        </w:rPr>
        <w:t xml:space="preserve">an </w:t>
      </w:r>
      <w:r w:rsidRPr="00607253">
        <w:rPr>
          <w:rFonts w:ascii="Times New Roman" w:hAnsi="Times New Roman"/>
          <w:sz w:val="24"/>
          <w:szCs w:val="24"/>
          <w:lang w:val="en-US"/>
        </w:rPr>
        <w:t>event that started or worsened after the first dose of study medication [i.e., it did not present with the migraine]</w:t>
      </w:r>
      <w:r w:rsidRPr="00607253">
        <w:rPr>
          <w:rFonts w:ascii="Times New Roman" w:hAnsi="Times New Roman"/>
          <w:sz w:val="24"/>
          <w:lang w:val="en-US"/>
        </w:rPr>
        <w:t xml:space="preserve"> </w:t>
      </w:r>
      <w:r w:rsidRPr="00607253">
        <w:rPr>
          <w:rFonts w:ascii="Times New Roman" w:hAnsi="Times New Roman"/>
          <w:sz w:val="24"/>
          <w:szCs w:val="24"/>
          <w:lang w:val="en-US"/>
        </w:rPr>
        <w:t>and occurred within 48 hours of dosing)</w:t>
      </w:r>
      <w:r w:rsidRPr="00607253">
        <w:rPr>
          <w:rFonts w:ascii="Times New Roman" w:hAnsi="Times New Roman"/>
          <w:sz w:val="24"/>
          <w:lang w:val="en-US"/>
        </w:rPr>
        <w:t>.</w:t>
      </w:r>
    </w:p>
    <w:sectPr w:rsidR="002E5804" w:rsidRPr="00607253" w:rsidSect="006A66A1">
      <w:headerReference w:type="default" r:id="rId8"/>
      <w:footerReference w:type="default" r:id="rId9"/>
      <w:footnotePr>
        <w:numRestart w:val="eachSect"/>
      </w:footnotePr>
      <w:pgSz w:w="12240" w:h="15840" w:code="1"/>
      <w:pgMar w:top="1418" w:right="1418" w:bottom="113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62A69" w14:textId="77777777" w:rsidR="00B8319D" w:rsidRDefault="00B8319D">
      <w:r>
        <w:separator/>
      </w:r>
    </w:p>
  </w:endnote>
  <w:endnote w:type="continuationSeparator" w:id="0">
    <w:p w14:paraId="771E34D1" w14:textId="77777777" w:rsidR="00B8319D" w:rsidRDefault="00B8319D">
      <w:r>
        <w:continuationSeparator/>
      </w:r>
    </w:p>
  </w:endnote>
  <w:endnote w:type="continuationNotice" w:id="1">
    <w:p w14:paraId="29EEAA4A" w14:textId="77777777" w:rsidR="00B8319D" w:rsidRDefault="00B831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3E1B9" w14:textId="2C0D4566" w:rsidR="000F68FB" w:rsidRPr="007A6AD2" w:rsidRDefault="000F68FB" w:rsidP="006A66A1">
    <w:pPr>
      <w:pStyle w:val="Footer"/>
      <w:jc w:val="left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7CEB2" w14:textId="77777777" w:rsidR="00B8319D" w:rsidRDefault="00B8319D">
      <w:r>
        <w:separator/>
      </w:r>
    </w:p>
  </w:footnote>
  <w:footnote w:type="continuationSeparator" w:id="0">
    <w:p w14:paraId="2D40014C" w14:textId="77777777" w:rsidR="00B8319D" w:rsidRDefault="00B8319D">
      <w:r>
        <w:continuationSeparator/>
      </w:r>
    </w:p>
  </w:footnote>
  <w:footnote w:type="continuationNotice" w:id="1">
    <w:p w14:paraId="0F9106A3" w14:textId="77777777" w:rsidR="00B8319D" w:rsidRDefault="00B831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F994A" w14:textId="01D24162" w:rsidR="001C69B2" w:rsidRDefault="001C69B2" w:rsidP="001C69B2">
    <w:pPr>
      <w:pStyle w:val="Footer"/>
      <w:jc w:val="right"/>
    </w:pPr>
    <w:r>
      <w:rPr>
        <w:rStyle w:val="PageNumber"/>
        <w:rFonts w:ascii="Times New Roman" w:hAnsi="Times New Roman"/>
        <w:sz w:val="24"/>
      </w:rPr>
      <w:t>Kuca</w:t>
    </w:r>
    <w:r w:rsidRPr="006B331B">
      <w:rPr>
        <w:rStyle w:val="PageNumber"/>
        <w:rFonts w:ascii="Times New Roman" w:hAnsi="Times New Roman"/>
        <w:sz w:val="24"/>
      </w:rPr>
      <w:t xml:space="preserve"> </w:t>
    </w:r>
    <w:r w:rsidR="009B766D">
      <w:rPr>
        <w:rStyle w:val="PageNumber"/>
        <w:rFonts w:ascii="Times New Roman" w:hAnsi="Times New Roman"/>
        <w:sz w:val="24"/>
      </w:rPr>
      <w:t>Table e-2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606C"/>
    <w:multiLevelType w:val="hybridMultilevel"/>
    <w:tmpl w:val="99582DC4"/>
    <w:lvl w:ilvl="0" w:tplc="3DC06F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BEFED0">
      <w:start w:val="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2423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E7C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DC7A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8A84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C808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7067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CAB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302C94"/>
    <w:multiLevelType w:val="multilevel"/>
    <w:tmpl w:val="E5EC3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34588"/>
    <w:multiLevelType w:val="hybridMultilevel"/>
    <w:tmpl w:val="8E4A2AC4"/>
    <w:lvl w:ilvl="0" w:tplc="23F6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282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84F8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E06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4D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6230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9C0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88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EE0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664BE"/>
    <w:multiLevelType w:val="singleLevel"/>
    <w:tmpl w:val="3EE099DE"/>
    <w:lvl w:ilvl="0">
      <w:start w:val="1"/>
      <w:numFmt w:val="bullet"/>
      <w:pStyle w:val="bulleted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9E2A24"/>
    <w:multiLevelType w:val="hybridMultilevel"/>
    <w:tmpl w:val="AADA0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3398B"/>
    <w:multiLevelType w:val="hybridMultilevel"/>
    <w:tmpl w:val="9758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200F9"/>
    <w:multiLevelType w:val="hybridMultilevel"/>
    <w:tmpl w:val="5AD03E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C177E"/>
    <w:multiLevelType w:val="hybridMultilevel"/>
    <w:tmpl w:val="DA56ADE2"/>
    <w:lvl w:ilvl="0" w:tplc="5186F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8348A">
      <w:start w:val="5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CF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62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03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CC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EB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6B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2F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EC5A5C"/>
    <w:multiLevelType w:val="hybridMultilevel"/>
    <w:tmpl w:val="977A9D38"/>
    <w:lvl w:ilvl="0" w:tplc="F3441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A99CC">
      <w:start w:val="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FAEE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6C72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CCA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C0AA2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EF5A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324C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86C8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23774A0"/>
    <w:multiLevelType w:val="hybridMultilevel"/>
    <w:tmpl w:val="DD30F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37EF1"/>
    <w:multiLevelType w:val="hybridMultilevel"/>
    <w:tmpl w:val="4A2CD916"/>
    <w:lvl w:ilvl="0" w:tplc="9ED02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5489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E44E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9EB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EA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9A75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4B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960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7C3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2923C4"/>
    <w:multiLevelType w:val="multilevel"/>
    <w:tmpl w:val="A482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7C6921"/>
    <w:multiLevelType w:val="hybridMultilevel"/>
    <w:tmpl w:val="BDBC88EE"/>
    <w:lvl w:ilvl="0" w:tplc="79CAA7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3A6E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0468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48B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A34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A4A88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CA49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D283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CED7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FD94C77"/>
    <w:multiLevelType w:val="multilevel"/>
    <w:tmpl w:val="706E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0B7117"/>
    <w:multiLevelType w:val="multilevel"/>
    <w:tmpl w:val="4B5EC5D2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6BAA14E6"/>
    <w:multiLevelType w:val="multilevel"/>
    <w:tmpl w:val="FA9C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EB18C7"/>
    <w:multiLevelType w:val="hybridMultilevel"/>
    <w:tmpl w:val="A126A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332D4"/>
    <w:multiLevelType w:val="multilevel"/>
    <w:tmpl w:val="38D4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2463F8"/>
    <w:multiLevelType w:val="hybridMultilevel"/>
    <w:tmpl w:val="C998451E"/>
    <w:lvl w:ilvl="0" w:tplc="204A0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EF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5A6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07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6D0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3658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EE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8D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D2F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4"/>
  </w:num>
  <w:num w:numId="5">
    <w:abstractNumId w:val="1"/>
  </w:num>
  <w:num w:numId="6">
    <w:abstractNumId w:val="13"/>
  </w:num>
  <w:num w:numId="7">
    <w:abstractNumId w:val="11"/>
  </w:num>
  <w:num w:numId="8">
    <w:abstractNumId w:val="15"/>
  </w:num>
  <w:num w:numId="9">
    <w:abstractNumId w:val="17"/>
  </w:num>
  <w:num w:numId="10">
    <w:abstractNumId w:val="2"/>
  </w:num>
  <w:num w:numId="11">
    <w:abstractNumId w:val="12"/>
  </w:num>
  <w:num w:numId="12">
    <w:abstractNumId w:val="0"/>
  </w:num>
  <w:num w:numId="13">
    <w:abstractNumId w:val="8"/>
  </w:num>
  <w:num w:numId="14">
    <w:abstractNumId w:val="9"/>
  </w:num>
  <w:num w:numId="15">
    <w:abstractNumId w:val="5"/>
  </w:num>
  <w:num w:numId="16">
    <w:abstractNumId w:val="10"/>
  </w:num>
  <w:num w:numId="17">
    <w:abstractNumId w:val="18"/>
  </w:num>
  <w:num w:numId="18">
    <w:abstractNumId w:val="16"/>
  </w:num>
  <w:num w:numId="1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77"/>
    <w:rsid w:val="00000A38"/>
    <w:rsid w:val="00001223"/>
    <w:rsid w:val="0000354E"/>
    <w:rsid w:val="00003828"/>
    <w:rsid w:val="00004230"/>
    <w:rsid w:val="0000426E"/>
    <w:rsid w:val="00005520"/>
    <w:rsid w:val="00006949"/>
    <w:rsid w:val="00010314"/>
    <w:rsid w:val="00011C6E"/>
    <w:rsid w:val="000158DE"/>
    <w:rsid w:val="0002005D"/>
    <w:rsid w:val="000209EE"/>
    <w:rsid w:val="00023417"/>
    <w:rsid w:val="00030BB7"/>
    <w:rsid w:val="00032248"/>
    <w:rsid w:val="000332BB"/>
    <w:rsid w:val="000342C5"/>
    <w:rsid w:val="00043736"/>
    <w:rsid w:val="000451D0"/>
    <w:rsid w:val="000459BE"/>
    <w:rsid w:val="000470CF"/>
    <w:rsid w:val="00051092"/>
    <w:rsid w:val="000513BA"/>
    <w:rsid w:val="0005545F"/>
    <w:rsid w:val="00060216"/>
    <w:rsid w:val="00060BC3"/>
    <w:rsid w:val="00063028"/>
    <w:rsid w:val="00063454"/>
    <w:rsid w:val="00063D4A"/>
    <w:rsid w:val="00065C45"/>
    <w:rsid w:val="0007094D"/>
    <w:rsid w:val="00073DE3"/>
    <w:rsid w:val="000749A1"/>
    <w:rsid w:val="00074FCF"/>
    <w:rsid w:val="0007702D"/>
    <w:rsid w:val="00077D57"/>
    <w:rsid w:val="0008224E"/>
    <w:rsid w:val="000830D1"/>
    <w:rsid w:val="000941E3"/>
    <w:rsid w:val="00096C8B"/>
    <w:rsid w:val="000A2F10"/>
    <w:rsid w:val="000A7840"/>
    <w:rsid w:val="000B2057"/>
    <w:rsid w:val="000B2361"/>
    <w:rsid w:val="000B3409"/>
    <w:rsid w:val="000B4F7A"/>
    <w:rsid w:val="000B73EA"/>
    <w:rsid w:val="000C2E05"/>
    <w:rsid w:val="000C4E73"/>
    <w:rsid w:val="000D44CB"/>
    <w:rsid w:val="000E1A00"/>
    <w:rsid w:val="000E4BAA"/>
    <w:rsid w:val="000E4DD4"/>
    <w:rsid w:val="000E6FA3"/>
    <w:rsid w:val="000E7221"/>
    <w:rsid w:val="000F03B7"/>
    <w:rsid w:val="000F159C"/>
    <w:rsid w:val="000F15F1"/>
    <w:rsid w:val="000F1642"/>
    <w:rsid w:val="000F3500"/>
    <w:rsid w:val="000F4A01"/>
    <w:rsid w:val="000F661D"/>
    <w:rsid w:val="000F68FB"/>
    <w:rsid w:val="00100554"/>
    <w:rsid w:val="001034C9"/>
    <w:rsid w:val="001069CC"/>
    <w:rsid w:val="0011259C"/>
    <w:rsid w:val="001129A3"/>
    <w:rsid w:val="001136CE"/>
    <w:rsid w:val="00114B28"/>
    <w:rsid w:val="001153AE"/>
    <w:rsid w:val="001202AA"/>
    <w:rsid w:val="001231D9"/>
    <w:rsid w:val="00124AD2"/>
    <w:rsid w:val="00124BD4"/>
    <w:rsid w:val="00132C6F"/>
    <w:rsid w:val="00133540"/>
    <w:rsid w:val="00134122"/>
    <w:rsid w:val="00135764"/>
    <w:rsid w:val="001369CB"/>
    <w:rsid w:val="00136C8D"/>
    <w:rsid w:val="00137BB6"/>
    <w:rsid w:val="00140327"/>
    <w:rsid w:val="00143C81"/>
    <w:rsid w:val="00144323"/>
    <w:rsid w:val="00145253"/>
    <w:rsid w:val="001546AD"/>
    <w:rsid w:val="00156DA1"/>
    <w:rsid w:val="00157497"/>
    <w:rsid w:val="00160D43"/>
    <w:rsid w:val="0016367A"/>
    <w:rsid w:val="00163EF1"/>
    <w:rsid w:val="001657A3"/>
    <w:rsid w:val="00165E62"/>
    <w:rsid w:val="00167449"/>
    <w:rsid w:val="00173422"/>
    <w:rsid w:val="00173544"/>
    <w:rsid w:val="0017406D"/>
    <w:rsid w:val="001742AE"/>
    <w:rsid w:val="00174332"/>
    <w:rsid w:val="0017541A"/>
    <w:rsid w:val="00175F82"/>
    <w:rsid w:val="00182064"/>
    <w:rsid w:val="00184C98"/>
    <w:rsid w:val="0018513C"/>
    <w:rsid w:val="00185CDA"/>
    <w:rsid w:val="00194444"/>
    <w:rsid w:val="00196038"/>
    <w:rsid w:val="00196D6D"/>
    <w:rsid w:val="001A302A"/>
    <w:rsid w:val="001A337D"/>
    <w:rsid w:val="001A3BD0"/>
    <w:rsid w:val="001A69B2"/>
    <w:rsid w:val="001B13C4"/>
    <w:rsid w:val="001B1ED3"/>
    <w:rsid w:val="001B49CB"/>
    <w:rsid w:val="001B76F0"/>
    <w:rsid w:val="001C01FB"/>
    <w:rsid w:val="001C1221"/>
    <w:rsid w:val="001C299A"/>
    <w:rsid w:val="001C361E"/>
    <w:rsid w:val="001C51D7"/>
    <w:rsid w:val="001C5C79"/>
    <w:rsid w:val="001C69B2"/>
    <w:rsid w:val="001D06E2"/>
    <w:rsid w:val="001D1643"/>
    <w:rsid w:val="001D193A"/>
    <w:rsid w:val="001D2442"/>
    <w:rsid w:val="001D2AA7"/>
    <w:rsid w:val="001D37D5"/>
    <w:rsid w:val="001D727F"/>
    <w:rsid w:val="001E3FF5"/>
    <w:rsid w:val="001E68E8"/>
    <w:rsid w:val="001F0BCA"/>
    <w:rsid w:val="001F1800"/>
    <w:rsid w:val="001F2406"/>
    <w:rsid w:val="001F2B97"/>
    <w:rsid w:val="001F359E"/>
    <w:rsid w:val="001F3670"/>
    <w:rsid w:val="00202AB8"/>
    <w:rsid w:val="002032C5"/>
    <w:rsid w:val="0020458B"/>
    <w:rsid w:val="00211157"/>
    <w:rsid w:val="00214C19"/>
    <w:rsid w:val="00220A04"/>
    <w:rsid w:val="00231565"/>
    <w:rsid w:val="00236284"/>
    <w:rsid w:val="002374B9"/>
    <w:rsid w:val="00237E46"/>
    <w:rsid w:val="00242971"/>
    <w:rsid w:val="002471AB"/>
    <w:rsid w:val="002533EC"/>
    <w:rsid w:val="00254A61"/>
    <w:rsid w:val="00254F7B"/>
    <w:rsid w:val="0026183E"/>
    <w:rsid w:val="00261ED1"/>
    <w:rsid w:val="002637C7"/>
    <w:rsid w:val="0026643A"/>
    <w:rsid w:val="00266C11"/>
    <w:rsid w:val="002672BA"/>
    <w:rsid w:val="00267E63"/>
    <w:rsid w:val="00281746"/>
    <w:rsid w:val="00281FD1"/>
    <w:rsid w:val="00282446"/>
    <w:rsid w:val="00282881"/>
    <w:rsid w:val="002829F5"/>
    <w:rsid w:val="0028733F"/>
    <w:rsid w:val="00290450"/>
    <w:rsid w:val="00291C80"/>
    <w:rsid w:val="00293A12"/>
    <w:rsid w:val="002A2B76"/>
    <w:rsid w:val="002A6C91"/>
    <w:rsid w:val="002A7E24"/>
    <w:rsid w:val="002B54B7"/>
    <w:rsid w:val="002C3CFA"/>
    <w:rsid w:val="002D0FA1"/>
    <w:rsid w:val="002D1014"/>
    <w:rsid w:val="002D2B43"/>
    <w:rsid w:val="002D390C"/>
    <w:rsid w:val="002D3EEC"/>
    <w:rsid w:val="002D4697"/>
    <w:rsid w:val="002D6EA9"/>
    <w:rsid w:val="002E0D74"/>
    <w:rsid w:val="002E2C69"/>
    <w:rsid w:val="002E5179"/>
    <w:rsid w:val="002E5804"/>
    <w:rsid w:val="002F119E"/>
    <w:rsid w:val="002F1655"/>
    <w:rsid w:val="002F219F"/>
    <w:rsid w:val="002F3BD5"/>
    <w:rsid w:val="002F4650"/>
    <w:rsid w:val="002F47F7"/>
    <w:rsid w:val="003049DF"/>
    <w:rsid w:val="00310095"/>
    <w:rsid w:val="00310327"/>
    <w:rsid w:val="0031078A"/>
    <w:rsid w:val="003138EC"/>
    <w:rsid w:val="0031422F"/>
    <w:rsid w:val="003160BD"/>
    <w:rsid w:val="003204F5"/>
    <w:rsid w:val="003213F5"/>
    <w:rsid w:val="00321578"/>
    <w:rsid w:val="00322096"/>
    <w:rsid w:val="00324A38"/>
    <w:rsid w:val="003261E2"/>
    <w:rsid w:val="00326DE6"/>
    <w:rsid w:val="0032723D"/>
    <w:rsid w:val="003273CD"/>
    <w:rsid w:val="003335C0"/>
    <w:rsid w:val="00336D73"/>
    <w:rsid w:val="00340FF3"/>
    <w:rsid w:val="0034274D"/>
    <w:rsid w:val="00342EA4"/>
    <w:rsid w:val="00344555"/>
    <w:rsid w:val="00346F76"/>
    <w:rsid w:val="00351460"/>
    <w:rsid w:val="00352160"/>
    <w:rsid w:val="0035463E"/>
    <w:rsid w:val="00357289"/>
    <w:rsid w:val="00360DAD"/>
    <w:rsid w:val="0036378C"/>
    <w:rsid w:val="00364D20"/>
    <w:rsid w:val="00364DCF"/>
    <w:rsid w:val="00376E28"/>
    <w:rsid w:val="00382CB3"/>
    <w:rsid w:val="00384C4B"/>
    <w:rsid w:val="00385D33"/>
    <w:rsid w:val="0038698D"/>
    <w:rsid w:val="00390399"/>
    <w:rsid w:val="003A16C7"/>
    <w:rsid w:val="003A33EB"/>
    <w:rsid w:val="003A52B2"/>
    <w:rsid w:val="003A746A"/>
    <w:rsid w:val="003A749E"/>
    <w:rsid w:val="003B58C3"/>
    <w:rsid w:val="003B5A90"/>
    <w:rsid w:val="003B5F06"/>
    <w:rsid w:val="003B71DE"/>
    <w:rsid w:val="003B7A9E"/>
    <w:rsid w:val="003C143C"/>
    <w:rsid w:val="003C1777"/>
    <w:rsid w:val="003C2FBF"/>
    <w:rsid w:val="003C3C12"/>
    <w:rsid w:val="003C4749"/>
    <w:rsid w:val="003D0DF5"/>
    <w:rsid w:val="003D1995"/>
    <w:rsid w:val="003D1C56"/>
    <w:rsid w:val="003D2238"/>
    <w:rsid w:val="003D2CCE"/>
    <w:rsid w:val="003D44B2"/>
    <w:rsid w:val="003D5B83"/>
    <w:rsid w:val="003D5EDF"/>
    <w:rsid w:val="003D63FB"/>
    <w:rsid w:val="003D6833"/>
    <w:rsid w:val="003E49DC"/>
    <w:rsid w:val="003E4FEC"/>
    <w:rsid w:val="003E522F"/>
    <w:rsid w:val="003E5F27"/>
    <w:rsid w:val="003F008F"/>
    <w:rsid w:val="003F09FC"/>
    <w:rsid w:val="003F1276"/>
    <w:rsid w:val="003F17AB"/>
    <w:rsid w:val="003F2CA1"/>
    <w:rsid w:val="003F3038"/>
    <w:rsid w:val="003F57DB"/>
    <w:rsid w:val="003F5D48"/>
    <w:rsid w:val="0040101E"/>
    <w:rsid w:val="0040166B"/>
    <w:rsid w:val="00404D39"/>
    <w:rsid w:val="004059B6"/>
    <w:rsid w:val="00407DC3"/>
    <w:rsid w:val="0041220F"/>
    <w:rsid w:val="00413368"/>
    <w:rsid w:val="00417202"/>
    <w:rsid w:val="00427CB7"/>
    <w:rsid w:val="00427E48"/>
    <w:rsid w:val="00433EF9"/>
    <w:rsid w:val="0043417B"/>
    <w:rsid w:val="004374DC"/>
    <w:rsid w:val="00437B0F"/>
    <w:rsid w:val="00441BA6"/>
    <w:rsid w:val="00444F4D"/>
    <w:rsid w:val="004544CA"/>
    <w:rsid w:val="00456BAD"/>
    <w:rsid w:val="0045760C"/>
    <w:rsid w:val="00460239"/>
    <w:rsid w:val="00462BC1"/>
    <w:rsid w:val="00464317"/>
    <w:rsid w:val="00465A4F"/>
    <w:rsid w:val="00470530"/>
    <w:rsid w:val="00470CC9"/>
    <w:rsid w:val="00472012"/>
    <w:rsid w:val="00472944"/>
    <w:rsid w:val="004757C0"/>
    <w:rsid w:val="00475955"/>
    <w:rsid w:val="0048217F"/>
    <w:rsid w:val="00482769"/>
    <w:rsid w:val="00487317"/>
    <w:rsid w:val="00491B2F"/>
    <w:rsid w:val="004920A6"/>
    <w:rsid w:val="00492F6F"/>
    <w:rsid w:val="00494A5A"/>
    <w:rsid w:val="00497A92"/>
    <w:rsid w:val="004A1D14"/>
    <w:rsid w:val="004A2896"/>
    <w:rsid w:val="004A2AA4"/>
    <w:rsid w:val="004A2B17"/>
    <w:rsid w:val="004A4E21"/>
    <w:rsid w:val="004A5232"/>
    <w:rsid w:val="004A632F"/>
    <w:rsid w:val="004A6EA2"/>
    <w:rsid w:val="004A7066"/>
    <w:rsid w:val="004B1BAC"/>
    <w:rsid w:val="004B3C39"/>
    <w:rsid w:val="004B3CF6"/>
    <w:rsid w:val="004D0192"/>
    <w:rsid w:val="004D0777"/>
    <w:rsid w:val="004D1B5B"/>
    <w:rsid w:val="004D1D75"/>
    <w:rsid w:val="004D2EAA"/>
    <w:rsid w:val="004D6E5C"/>
    <w:rsid w:val="004E5E62"/>
    <w:rsid w:val="004F019A"/>
    <w:rsid w:val="004F03CE"/>
    <w:rsid w:val="004F4996"/>
    <w:rsid w:val="004F49AF"/>
    <w:rsid w:val="004F64B4"/>
    <w:rsid w:val="004F6AFA"/>
    <w:rsid w:val="00501586"/>
    <w:rsid w:val="00505254"/>
    <w:rsid w:val="0050537F"/>
    <w:rsid w:val="00505D03"/>
    <w:rsid w:val="005066E3"/>
    <w:rsid w:val="00512238"/>
    <w:rsid w:val="005161E8"/>
    <w:rsid w:val="00520E65"/>
    <w:rsid w:val="00525918"/>
    <w:rsid w:val="00526F78"/>
    <w:rsid w:val="005418F2"/>
    <w:rsid w:val="00541DC7"/>
    <w:rsid w:val="00543039"/>
    <w:rsid w:val="00543573"/>
    <w:rsid w:val="00546FF7"/>
    <w:rsid w:val="00553152"/>
    <w:rsid w:val="005601CF"/>
    <w:rsid w:val="005606C7"/>
    <w:rsid w:val="00560FFE"/>
    <w:rsid w:val="005616F9"/>
    <w:rsid w:val="00562286"/>
    <w:rsid w:val="00564E41"/>
    <w:rsid w:val="00565B8D"/>
    <w:rsid w:val="00566366"/>
    <w:rsid w:val="00572326"/>
    <w:rsid w:val="00572B6D"/>
    <w:rsid w:val="00573116"/>
    <w:rsid w:val="00573C09"/>
    <w:rsid w:val="00577146"/>
    <w:rsid w:val="00580098"/>
    <w:rsid w:val="00580F8A"/>
    <w:rsid w:val="00583544"/>
    <w:rsid w:val="005846DD"/>
    <w:rsid w:val="00587656"/>
    <w:rsid w:val="00592065"/>
    <w:rsid w:val="00592E0A"/>
    <w:rsid w:val="00594D81"/>
    <w:rsid w:val="0059522F"/>
    <w:rsid w:val="005A468C"/>
    <w:rsid w:val="005A54E8"/>
    <w:rsid w:val="005A7C1E"/>
    <w:rsid w:val="005B3935"/>
    <w:rsid w:val="005B41A8"/>
    <w:rsid w:val="005B54E9"/>
    <w:rsid w:val="005B5B8C"/>
    <w:rsid w:val="005B652A"/>
    <w:rsid w:val="005B6CDC"/>
    <w:rsid w:val="005B7C92"/>
    <w:rsid w:val="005C0EB2"/>
    <w:rsid w:val="005E280E"/>
    <w:rsid w:val="005E353B"/>
    <w:rsid w:val="005E4538"/>
    <w:rsid w:val="005E484B"/>
    <w:rsid w:val="005F0B03"/>
    <w:rsid w:val="005F33AC"/>
    <w:rsid w:val="005F5B44"/>
    <w:rsid w:val="005F6F8B"/>
    <w:rsid w:val="005F713E"/>
    <w:rsid w:val="0060131A"/>
    <w:rsid w:val="00602EA9"/>
    <w:rsid w:val="00602F1E"/>
    <w:rsid w:val="00606076"/>
    <w:rsid w:val="00607253"/>
    <w:rsid w:val="00607E27"/>
    <w:rsid w:val="006146FF"/>
    <w:rsid w:val="006160B5"/>
    <w:rsid w:val="006217E8"/>
    <w:rsid w:val="00630DFD"/>
    <w:rsid w:val="00633308"/>
    <w:rsid w:val="006376B2"/>
    <w:rsid w:val="00640995"/>
    <w:rsid w:val="00640BB1"/>
    <w:rsid w:val="0064298B"/>
    <w:rsid w:val="0065072E"/>
    <w:rsid w:val="0065173A"/>
    <w:rsid w:val="00653E00"/>
    <w:rsid w:val="0065512B"/>
    <w:rsid w:val="0065574D"/>
    <w:rsid w:val="00656607"/>
    <w:rsid w:val="00657DBD"/>
    <w:rsid w:val="00665D71"/>
    <w:rsid w:val="006677AE"/>
    <w:rsid w:val="0067197C"/>
    <w:rsid w:val="0067392A"/>
    <w:rsid w:val="00675493"/>
    <w:rsid w:val="0067576A"/>
    <w:rsid w:val="00676BF8"/>
    <w:rsid w:val="00676F85"/>
    <w:rsid w:val="0068020A"/>
    <w:rsid w:val="00682F73"/>
    <w:rsid w:val="006849AA"/>
    <w:rsid w:val="00687DE5"/>
    <w:rsid w:val="00691855"/>
    <w:rsid w:val="0069232D"/>
    <w:rsid w:val="00692559"/>
    <w:rsid w:val="00693BA6"/>
    <w:rsid w:val="00694420"/>
    <w:rsid w:val="006949E9"/>
    <w:rsid w:val="006A0D7D"/>
    <w:rsid w:val="006A66A1"/>
    <w:rsid w:val="006A6D6E"/>
    <w:rsid w:val="006A75A3"/>
    <w:rsid w:val="006A7ED4"/>
    <w:rsid w:val="006B11E6"/>
    <w:rsid w:val="006B1E40"/>
    <w:rsid w:val="006B331B"/>
    <w:rsid w:val="006B3D0B"/>
    <w:rsid w:val="006B4466"/>
    <w:rsid w:val="006B6F3B"/>
    <w:rsid w:val="006B71A3"/>
    <w:rsid w:val="006C1FCF"/>
    <w:rsid w:val="006C47FF"/>
    <w:rsid w:val="006D03E8"/>
    <w:rsid w:val="006D67FF"/>
    <w:rsid w:val="006E0160"/>
    <w:rsid w:val="006E0BED"/>
    <w:rsid w:val="006E28FD"/>
    <w:rsid w:val="006E39E7"/>
    <w:rsid w:val="006E4F21"/>
    <w:rsid w:val="006F061A"/>
    <w:rsid w:val="006F1E26"/>
    <w:rsid w:val="006F3895"/>
    <w:rsid w:val="006F6FD7"/>
    <w:rsid w:val="006F7BE2"/>
    <w:rsid w:val="007000F0"/>
    <w:rsid w:val="00700A72"/>
    <w:rsid w:val="00702516"/>
    <w:rsid w:val="007060A4"/>
    <w:rsid w:val="007066F9"/>
    <w:rsid w:val="0070712D"/>
    <w:rsid w:val="007073F7"/>
    <w:rsid w:val="0070782D"/>
    <w:rsid w:val="00712FCC"/>
    <w:rsid w:val="00713D1F"/>
    <w:rsid w:val="00717F13"/>
    <w:rsid w:val="00721279"/>
    <w:rsid w:val="00721BEE"/>
    <w:rsid w:val="0072338B"/>
    <w:rsid w:val="00731650"/>
    <w:rsid w:val="00732CBD"/>
    <w:rsid w:val="00737241"/>
    <w:rsid w:val="0073746A"/>
    <w:rsid w:val="007415C9"/>
    <w:rsid w:val="007430B1"/>
    <w:rsid w:val="00743879"/>
    <w:rsid w:val="00743B8A"/>
    <w:rsid w:val="007521A1"/>
    <w:rsid w:val="0075340F"/>
    <w:rsid w:val="00756371"/>
    <w:rsid w:val="00757FA6"/>
    <w:rsid w:val="00777D3B"/>
    <w:rsid w:val="00780F32"/>
    <w:rsid w:val="0078288A"/>
    <w:rsid w:val="007852E6"/>
    <w:rsid w:val="007853F4"/>
    <w:rsid w:val="007911F0"/>
    <w:rsid w:val="00791B85"/>
    <w:rsid w:val="007949D4"/>
    <w:rsid w:val="00795820"/>
    <w:rsid w:val="00795C53"/>
    <w:rsid w:val="00796C5B"/>
    <w:rsid w:val="00796DEA"/>
    <w:rsid w:val="007A0858"/>
    <w:rsid w:val="007A16D8"/>
    <w:rsid w:val="007A2538"/>
    <w:rsid w:val="007A2A8F"/>
    <w:rsid w:val="007A4904"/>
    <w:rsid w:val="007A6AD2"/>
    <w:rsid w:val="007B0689"/>
    <w:rsid w:val="007B2D08"/>
    <w:rsid w:val="007B365D"/>
    <w:rsid w:val="007B45AF"/>
    <w:rsid w:val="007B4EFD"/>
    <w:rsid w:val="007B57AF"/>
    <w:rsid w:val="007C1217"/>
    <w:rsid w:val="007C1647"/>
    <w:rsid w:val="007D3FD7"/>
    <w:rsid w:val="007D4F58"/>
    <w:rsid w:val="007D77BD"/>
    <w:rsid w:val="007E20FD"/>
    <w:rsid w:val="007E2FB0"/>
    <w:rsid w:val="007E4452"/>
    <w:rsid w:val="007E4900"/>
    <w:rsid w:val="007E7F30"/>
    <w:rsid w:val="007F03F1"/>
    <w:rsid w:val="007F0F06"/>
    <w:rsid w:val="007F39EE"/>
    <w:rsid w:val="007F5DE1"/>
    <w:rsid w:val="008021A5"/>
    <w:rsid w:val="008029C3"/>
    <w:rsid w:val="00802C4E"/>
    <w:rsid w:val="00805B35"/>
    <w:rsid w:val="008110A3"/>
    <w:rsid w:val="00811FA2"/>
    <w:rsid w:val="00812CB1"/>
    <w:rsid w:val="00815255"/>
    <w:rsid w:val="00815FBE"/>
    <w:rsid w:val="0081703F"/>
    <w:rsid w:val="00817E9D"/>
    <w:rsid w:val="008237D6"/>
    <w:rsid w:val="00831A88"/>
    <w:rsid w:val="00832540"/>
    <w:rsid w:val="00835F8C"/>
    <w:rsid w:val="00837586"/>
    <w:rsid w:val="008436FE"/>
    <w:rsid w:val="00843DF1"/>
    <w:rsid w:val="00845FD2"/>
    <w:rsid w:val="00847247"/>
    <w:rsid w:val="008510C8"/>
    <w:rsid w:val="008512A7"/>
    <w:rsid w:val="0085400C"/>
    <w:rsid w:val="008569F9"/>
    <w:rsid w:val="00856BC2"/>
    <w:rsid w:val="00857CC6"/>
    <w:rsid w:val="00860FBA"/>
    <w:rsid w:val="0086256B"/>
    <w:rsid w:val="00862946"/>
    <w:rsid w:val="008701BB"/>
    <w:rsid w:val="008757A0"/>
    <w:rsid w:val="00880E31"/>
    <w:rsid w:val="0088128C"/>
    <w:rsid w:val="008843DD"/>
    <w:rsid w:val="00884E4D"/>
    <w:rsid w:val="00887118"/>
    <w:rsid w:val="00894C9C"/>
    <w:rsid w:val="008A0882"/>
    <w:rsid w:val="008A09F0"/>
    <w:rsid w:val="008A17C7"/>
    <w:rsid w:val="008A250C"/>
    <w:rsid w:val="008A3130"/>
    <w:rsid w:val="008B07E0"/>
    <w:rsid w:val="008B4984"/>
    <w:rsid w:val="008B6363"/>
    <w:rsid w:val="008B64DB"/>
    <w:rsid w:val="008B6B3D"/>
    <w:rsid w:val="008B7DFE"/>
    <w:rsid w:val="008C1E97"/>
    <w:rsid w:val="008C6753"/>
    <w:rsid w:val="008D06AC"/>
    <w:rsid w:val="008D095D"/>
    <w:rsid w:val="008D1472"/>
    <w:rsid w:val="008D46F9"/>
    <w:rsid w:val="008D5724"/>
    <w:rsid w:val="008D6659"/>
    <w:rsid w:val="008D79DA"/>
    <w:rsid w:val="008D7E89"/>
    <w:rsid w:val="008E2043"/>
    <w:rsid w:val="008E4D71"/>
    <w:rsid w:val="008E4F3D"/>
    <w:rsid w:val="008F023C"/>
    <w:rsid w:val="008F37C6"/>
    <w:rsid w:val="008F48A1"/>
    <w:rsid w:val="009013B8"/>
    <w:rsid w:val="00905F6B"/>
    <w:rsid w:val="00906246"/>
    <w:rsid w:val="00907FEF"/>
    <w:rsid w:val="00914D56"/>
    <w:rsid w:val="0092003B"/>
    <w:rsid w:val="00920517"/>
    <w:rsid w:val="00920E74"/>
    <w:rsid w:val="00923D0F"/>
    <w:rsid w:val="00927089"/>
    <w:rsid w:val="009301D1"/>
    <w:rsid w:val="00930214"/>
    <w:rsid w:val="00931C3B"/>
    <w:rsid w:val="009350EB"/>
    <w:rsid w:val="00940851"/>
    <w:rsid w:val="00940FFF"/>
    <w:rsid w:val="00943DFB"/>
    <w:rsid w:val="00945316"/>
    <w:rsid w:val="00946625"/>
    <w:rsid w:val="00947D17"/>
    <w:rsid w:val="0095060D"/>
    <w:rsid w:val="009528D5"/>
    <w:rsid w:val="00954466"/>
    <w:rsid w:val="00956B07"/>
    <w:rsid w:val="009577F6"/>
    <w:rsid w:val="00957E60"/>
    <w:rsid w:val="00970717"/>
    <w:rsid w:val="0097269F"/>
    <w:rsid w:val="00984310"/>
    <w:rsid w:val="0098525C"/>
    <w:rsid w:val="00987010"/>
    <w:rsid w:val="00992427"/>
    <w:rsid w:val="00993F7E"/>
    <w:rsid w:val="00995202"/>
    <w:rsid w:val="0099568E"/>
    <w:rsid w:val="0099580D"/>
    <w:rsid w:val="00996018"/>
    <w:rsid w:val="009A5237"/>
    <w:rsid w:val="009A644A"/>
    <w:rsid w:val="009B01F1"/>
    <w:rsid w:val="009B360F"/>
    <w:rsid w:val="009B3B57"/>
    <w:rsid w:val="009B766D"/>
    <w:rsid w:val="009C010A"/>
    <w:rsid w:val="009C49FE"/>
    <w:rsid w:val="009C5A0F"/>
    <w:rsid w:val="009C745A"/>
    <w:rsid w:val="009C7FDD"/>
    <w:rsid w:val="009D156C"/>
    <w:rsid w:val="009D3983"/>
    <w:rsid w:val="009D6B22"/>
    <w:rsid w:val="009D6E84"/>
    <w:rsid w:val="009E17F5"/>
    <w:rsid w:val="009E236F"/>
    <w:rsid w:val="009F3661"/>
    <w:rsid w:val="009F49A4"/>
    <w:rsid w:val="009F59E6"/>
    <w:rsid w:val="00A0067D"/>
    <w:rsid w:val="00A04322"/>
    <w:rsid w:val="00A04959"/>
    <w:rsid w:val="00A100EA"/>
    <w:rsid w:val="00A116C6"/>
    <w:rsid w:val="00A118EF"/>
    <w:rsid w:val="00A16D42"/>
    <w:rsid w:val="00A20B29"/>
    <w:rsid w:val="00A211C5"/>
    <w:rsid w:val="00A23A52"/>
    <w:rsid w:val="00A26DC5"/>
    <w:rsid w:val="00A30B21"/>
    <w:rsid w:val="00A329E3"/>
    <w:rsid w:val="00A33D58"/>
    <w:rsid w:val="00A340C4"/>
    <w:rsid w:val="00A36B70"/>
    <w:rsid w:val="00A40FB7"/>
    <w:rsid w:val="00A453B9"/>
    <w:rsid w:val="00A476C2"/>
    <w:rsid w:val="00A5155D"/>
    <w:rsid w:val="00A56425"/>
    <w:rsid w:val="00A61733"/>
    <w:rsid w:val="00A62B66"/>
    <w:rsid w:val="00A630D9"/>
    <w:rsid w:val="00A66FB4"/>
    <w:rsid w:val="00A67084"/>
    <w:rsid w:val="00A67C21"/>
    <w:rsid w:val="00A706F1"/>
    <w:rsid w:val="00A72039"/>
    <w:rsid w:val="00A732E4"/>
    <w:rsid w:val="00A75133"/>
    <w:rsid w:val="00A75C71"/>
    <w:rsid w:val="00A804E3"/>
    <w:rsid w:val="00A81E0B"/>
    <w:rsid w:val="00A81FC4"/>
    <w:rsid w:val="00A8345A"/>
    <w:rsid w:val="00A84A1E"/>
    <w:rsid w:val="00A94DF0"/>
    <w:rsid w:val="00A95339"/>
    <w:rsid w:val="00A961D0"/>
    <w:rsid w:val="00AA392C"/>
    <w:rsid w:val="00AA54C4"/>
    <w:rsid w:val="00AA6EA2"/>
    <w:rsid w:val="00AB1009"/>
    <w:rsid w:val="00AB30E9"/>
    <w:rsid w:val="00AB712C"/>
    <w:rsid w:val="00AB74AB"/>
    <w:rsid w:val="00AC0832"/>
    <w:rsid w:val="00AC2E4A"/>
    <w:rsid w:val="00AC4D79"/>
    <w:rsid w:val="00AC7126"/>
    <w:rsid w:val="00AC72FB"/>
    <w:rsid w:val="00AC7CB9"/>
    <w:rsid w:val="00AD0CDB"/>
    <w:rsid w:val="00AD23C2"/>
    <w:rsid w:val="00AD7ECA"/>
    <w:rsid w:val="00AE2159"/>
    <w:rsid w:val="00AE275F"/>
    <w:rsid w:val="00AE2BFF"/>
    <w:rsid w:val="00AE2CBE"/>
    <w:rsid w:val="00AE70F4"/>
    <w:rsid w:val="00AE7843"/>
    <w:rsid w:val="00AF3DB7"/>
    <w:rsid w:val="00B00E9A"/>
    <w:rsid w:val="00B013B2"/>
    <w:rsid w:val="00B02297"/>
    <w:rsid w:val="00B04D36"/>
    <w:rsid w:val="00B04EFF"/>
    <w:rsid w:val="00B070DF"/>
    <w:rsid w:val="00B101B8"/>
    <w:rsid w:val="00B11EBC"/>
    <w:rsid w:val="00B15590"/>
    <w:rsid w:val="00B2004F"/>
    <w:rsid w:val="00B33F2D"/>
    <w:rsid w:val="00B3509E"/>
    <w:rsid w:val="00B35E69"/>
    <w:rsid w:val="00B36EAC"/>
    <w:rsid w:val="00B431D7"/>
    <w:rsid w:val="00B46329"/>
    <w:rsid w:val="00B633DC"/>
    <w:rsid w:val="00B64E45"/>
    <w:rsid w:val="00B67BAF"/>
    <w:rsid w:val="00B71059"/>
    <w:rsid w:val="00B7290F"/>
    <w:rsid w:val="00B77DD9"/>
    <w:rsid w:val="00B81927"/>
    <w:rsid w:val="00B8319D"/>
    <w:rsid w:val="00B8442A"/>
    <w:rsid w:val="00B84695"/>
    <w:rsid w:val="00B8566C"/>
    <w:rsid w:val="00B85B5B"/>
    <w:rsid w:val="00B901D9"/>
    <w:rsid w:val="00BA16C6"/>
    <w:rsid w:val="00BA2CCC"/>
    <w:rsid w:val="00BA2D2F"/>
    <w:rsid w:val="00BA7209"/>
    <w:rsid w:val="00BB09F8"/>
    <w:rsid w:val="00BB104E"/>
    <w:rsid w:val="00BB22E6"/>
    <w:rsid w:val="00BB3446"/>
    <w:rsid w:val="00BB5532"/>
    <w:rsid w:val="00BB5722"/>
    <w:rsid w:val="00BB5E5C"/>
    <w:rsid w:val="00BB647E"/>
    <w:rsid w:val="00BC5439"/>
    <w:rsid w:val="00BC7265"/>
    <w:rsid w:val="00BD061C"/>
    <w:rsid w:val="00BD1BFA"/>
    <w:rsid w:val="00BD21E3"/>
    <w:rsid w:val="00BD313F"/>
    <w:rsid w:val="00BD3E3D"/>
    <w:rsid w:val="00BD60DD"/>
    <w:rsid w:val="00BD6287"/>
    <w:rsid w:val="00BD65D1"/>
    <w:rsid w:val="00BE4FE1"/>
    <w:rsid w:val="00BE558B"/>
    <w:rsid w:val="00BF0A5B"/>
    <w:rsid w:val="00BF0FA2"/>
    <w:rsid w:val="00BF3E1B"/>
    <w:rsid w:val="00BF418E"/>
    <w:rsid w:val="00BF4C3D"/>
    <w:rsid w:val="00C00BD3"/>
    <w:rsid w:val="00C012EE"/>
    <w:rsid w:val="00C01FE3"/>
    <w:rsid w:val="00C0296B"/>
    <w:rsid w:val="00C03357"/>
    <w:rsid w:val="00C05BAB"/>
    <w:rsid w:val="00C061DC"/>
    <w:rsid w:val="00C06504"/>
    <w:rsid w:val="00C12198"/>
    <w:rsid w:val="00C14E62"/>
    <w:rsid w:val="00C17574"/>
    <w:rsid w:val="00C17CA8"/>
    <w:rsid w:val="00C232DC"/>
    <w:rsid w:val="00C24B7D"/>
    <w:rsid w:val="00C3106D"/>
    <w:rsid w:val="00C32FBC"/>
    <w:rsid w:val="00C34A15"/>
    <w:rsid w:val="00C40AF6"/>
    <w:rsid w:val="00C42FFA"/>
    <w:rsid w:val="00C47402"/>
    <w:rsid w:val="00C606AD"/>
    <w:rsid w:val="00C629E6"/>
    <w:rsid w:val="00C77C02"/>
    <w:rsid w:val="00C80256"/>
    <w:rsid w:val="00C80E81"/>
    <w:rsid w:val="00C943B3"/>
    <w:rsid w:val="00C95E76"/>
    <w:rsid w:val="00C975A1"/>
    <w:rsid w:val="00CA6ABC"/>
    <w:rsid w:val="00CA6BD1"/>
    <w:rsid w:val="00CA7285"/>
    <w:rsid w:val="00CB1AAE"/>
    <w:rsid w:val="00CB2B25"/>
    <w:rsid w:val="00CB6B7A"/>
    <w:rsid w:val="00CC0233"/>
    <w:rsid w:val="00CC4712"/>
    <w:rsid w:val="00CC4E91"/>
    <w:rsid w:val="00CD5FA2"/>
    <w:rsid w:val="00CD71CE"/>
    <w:rsid w:val="00CE1DDC"/>
    <w:rsid w:val="00CE5393"/>
    <w:rsid w:val="00CF03E4"/>
    <w:rsid w:val="00CF2386"/>
    <w:rsid w:val="00CF34C5"/>
    <w:rsid w:val="00CF353D"/>
    <w:rsid w:val="00CF70C4"/>
    <w:rsid w:val="00D0070C"/>
    <w:rsid w:val="00D02A65"/>
    <w:rsid w:val="00D02FD8"/>
    <w:rsid w:val="00D051CB"/>
    <w:rsid w:val="00D07FD4"/>
    <w:rsid w:val="00D16BDD"/>
    <w:rsid w:val="00D20C3B"/>
    <w:rsid w:val="00D23E16"/>
    <w:rsid w:val="00D24ED9"/>
    <w:rsid w:val="00D260C2"/>
    <w:rsid w:val="00D27879"/>
    <w:rsid w:val="00D32D63"/>
    <w:rsid w:val="00D33B7C"/>
    <w:rsid w:val="00D365D6"/>
    <w:rsid w:val="00D4413B"/>
    <w:rsid w:val="00D44246"/>
    <w:rsid w:val="00D4546F"/>
    <w:rsid w:val="00D46C51"/>
    <w:rsid w:val="00D5030E"/>
    <w:rsid w:val="00D5155F"/>
    <w:rsid w:val="00D51D64"/>
    <w:rsid w:val="00D567B0"/>
    <w:rsid w:val="00D6026C"/>
    <w:rsid w:val="00D63D8F"/>
    <w:rsid w:val="00D7167D"/>
    <w:rsid w:val="00D71814"/>
    <w:rsid w:val="00D71889"/>
    <w:rsid w:val="00D7199E"/>
    <w:rsid w:val="00D72989"/>
    <w:rsid w:val="00D741DF"/>
    <w:rsid w:val="00D76769"/>
    <w:rsid w:val="00D776E4"/>
    <w:rsid w:val="00D80C09"/>
    <w:rsid w:val="00D82865"/>
    <w:rsid w:val="00D837B0"/>
    <w:rsid w:val="00D85BB3"/>
    <w:rsid w:val="00D8714D"/>
    <w:rsid w:val="00D928FB"/>
    <w:rsid w:val="00D93DA1"/>
    <w:rsid w:val="00D93DDF"/>
    <w:rsid w:val="00D9482C"/>
    <w:rsid w:val="00D96C76"/>
    <w:rsid w:val="00D9708F"/>
    <w:rsid w:val="00D97C16"/>
    <w:rsid w:val="00DA003B"/>
    <w:rsid w:val="00DA03C7"/>
    <w:rsid w:val="00DA0468"/>
    <w:rsid w:val="00DA0502"/>
    <w:rsid w:val="00DA22A4"/>
    <w:rsid w:val="00DA4ABE"/>
    <w:rsid w:val="00DA5549"/>
    <w:rsid w:val="00DA7544"/>
    <w:rsid w:val="00DC3C8F"/>
    <w:rsid w:val="00DC5000"/>
    <w:rsid w:val="00DD49CA"/>
    <w:rsid w:val="00DE4850"/>
    <w:rsid w:val="00DE7272"/>
    <w:rsid w:val="00DF2077"/>
    <w:rsid w:val="00E00F1F"/>
    <w:rsid w:val="00E01C4A"/>
    <w:rsid w:val="00E02985"/>
    <w:rsid w:val="00E034CA"/>
    <w:rsid w:val="00E048F4"/>
    <w:rsid w:val="00E05BCB"/>
    <w:rsid w:val="00E06BFC"/>
    <w:rsid w:val="00E1407E"/>
    <w:rsid w:val="00E15904"/>
    <w:rsid w:val="00E21D45"/>
    <w:rsid w:val="00E23346"/>
    <w:rsid w:val="00E24AFB"/>
    <w:rsid w:val="00E32EED"/>
    <w:rsid w:val="00E35472"/>
    <w:rsid w:val="00E36259"/>
    <w:rsid w:val="00E44A70"/>
    <w:rsid w:val="00E539A1"/>
    <w:rsid w:val="00E556F8"/>
    <w:rsid w:val="00E57E3A"/>
    <w:rsid w:val="00E604E1"/>
    <w:rsid w:val="00E6140B"/>
    <w:rsid w:val="00E6330C"/>
    <w:rsid w:val="00E63F3B"/>
    <w:rsid w:val="00E70236"/>
    <w:rsid w:val="00E7402C"/>
    <w:rsid w:val="00E74B25"/>
    <w:rsid w:val="00E76BF8"/>
    <w:rsid w:val="00E76CCE"/>
    <w:rsid w:val="00E8085D"/>
    <w:rsid w:val="00E83876"/>
    <w:rsid w:val="00E83881"/>
    <w:rsid w:val="00E84BC1"/>
    <w:rsid w:val="00E85367"/>
    <w:rsid w:val="00E857C9"/>
    <w:rsid w:val="00E92F55"/>
    <w:rsid w:val="00E93676"/>
    <w:rsid w:val="00EA0C06"/>
    <w:rsid w:val="00EA3223"/>
    <w:rsid w:val="00EA4754"/>
    <w:rsid w:val="00EA57C6"/>
    <w:rsid w:val="00EA7BE6"/>
    <w:rsid w:val="00EB1D0E"/>
    <w:rsid w:val="00EB22F9"/>
    <w:rsid w:val="00EB5001"/>
    <w:rsid w:val="00EB52D1"/>
    <w:rsid w:val="00EB6B5F"/>
    <w:rsid w:val="00EC284A"/>
    <w:rsid w:val="00EC3BD9"/>
    <w:rsid w:val="00ED6B63"/>
    <w:rsid w:val="00EE310F"/>
    <w:rsid w:val="00EE4256"/>
    <w:rsid w:val="00EE4EFA"/>
    <w:rsid w:val="00EE645A"/>
    <w:rsid w:val="00EF22C2"/>
    <w:rsid w:val="00EF29BE"/>
    <w:rsid w:val="00EF5479"/>
    <w:rsid w:val="00EF5E6B"/>
    <w:rsid w:val="00EF65ED"/>
    <w:rsid w:val="00F007D4"/>
    <w:rsid w:val="00F10B32"/>
    <w:rsid w:val="00F11409"/>
    <w:rsid w:val="00F11AF5"/>
    <w:rsid w:val="00F121CD"/>
    <w:rsid w:val="00F142FB"/>
    <w:rsid w:val="00F1449C"/>
    <w:rsid w:val="00F146E0"/>
    <w:rsid w:val="00F1508B"/>
    <w:rsid w:val="00F16FEB"/>
    <w:rsid w:val="00F172A1"/>
    <w:rsid w:val="00F17B15"/>
    <w:rsid w:val="00F17F17"/>
    <w:rsid w:val="00F21E9A"/>
    <w:rsid w:val="00F22540"/>
    <w:rsid w:val="00F3096B"/>
    <w:rsid w:val="00F35495"/>
    <w:rsid w:val="00F373ED"/>
    <w:rsid w:val="00F43847"/>
    <w:rsid w:val="00F4466C"/>
    <w:rsid w:val="00F44E7B"/>
    <w:rsid w:val="00F47803"/>
    <w:rsid w:val="00F52724"/>
    <w:rsid w:val="00F54CC1"/>
    <w:rsid w:val="00F63B12"/>
    <w:rsid w:val="00F669B5"/>
    <w:rsid w:val="00F674E2"/>
    <w:rsid w:val="00F67DF9"/>
    <w:rsid w:val="00F67F33"/>
    <w:rsid w:val="00F7007F"/>
    <w:rsid w:val="00F70EFB"/>
    <w:rsid w:val="00F73422"/>
    <w:rsid w:val="00F80770"/>
    <w:rsid w:val="00F80D99"/>
    <w:rsid w:val="00F81A78"/>
    <w:rsid w:val="00F81BB8"/>
    <w:rsid w:val="00F86F94"/>
    <w:rsid w:val="00F922A4"/>
    <w:rsid w:val="00F927E8"/>
    <w:rsid w:val="00F95653"/>
    <w:rsid w:val="00FA0DD1"/>
    <w:rsid w:val="00FA2D56"/>
    <w:rsid w:val="00FA4175"/>
    <w:rsid w:val="00FA43E1"/>
    <w:rsid w:val="00FA4AB6"/>
    <w:rsid w:val="00FA7B1C"/>
    <w:rsid w:val="00FC0342"/>
    <w:rsid w:val="00FC2517"/>
    <w:rsid w:val="00FC3B18"/>
    <w:rsid w:val="00FC4C18"/>
    <w:rsid w:val="00FC5133"/>
    <w:rsid w:val="00FC58C7"/>
    <w:rsid w:val="00FC5C60"/>
    <w:rsid w:val="00FC6D9A"/>
    <w:rsid w:val="00FD06E1"/>
    <w:rsid w:val="00FD22C4"/>
    <w:rsid w:val="00FD5188"/>
    <w:rsid w:val="00FF0A50"/>
    <w:rsid w:val="00FF2460"/>
    <w:rsid w:val="00FF34F8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5E093"/>
  <w15:docId w15:val="{7164ECDF-6F69-4018-87ED-B4590AD2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rsid w:val="007A6AD2"/>
    <w:pPr>
      <w:pBdr>
        <w:bottom w:val="single" w:sz="18" w:space="3" w:color="auto"/>
      </w:pBdr>
      <w:suppressAutoHyphens/>
      <w:spacing w:after="480" w:line="48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qFormat/>
    <w:rsid w:val="007A6AD2"/>
    <w:pPr>
      <w:suppressAutoHyphens/>
      <w:spacing w:before="320" w:line="480" w:lineRule="auto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7A6AD2"/>
    <w:pPr>
      <w:spacing w:before="160" w:line="480" w:lineRule="auto"/>
      <w:outlineLvl w:val="2"/>
    </w:pPr>
    <w:rPr>
      <w:b/>
      <w:bCs/>
      <w:sz w:val="28"/>
    </w:rPr>
  </w:style>
  <w:style w:type="paragraph" w:styleId="Heading4">
    <w:name w:val="heading 4"/>
    <w:basedOn w:val="BodyText1"/>
    <w:next w:val="Normal"/>
    <w:qFormat/>
    <w:rsid w:val="00FF34F8"/>
    <w:pPr>
      <w:spacing w:after="0" w:line="480" w:lineRule="auto"/>
      <w:outlineLvl w:val="3"/>
    </w:pPr>
    <w:rPr>
      <w:rFonts w:ascii="Times New Roman" w:hAnsi="Times New Roman"/>
      <w:b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993F7E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i/>
      <w:color w:val="auto"/>
      <w:sz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i/>
      <w:color w:val="auto"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color w:val="auto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color w:val="auto"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tabs>
        <w:tab w:val="left" w:pos="426"/>
      </w:tabs>
      <w:spacing w:after="120" w:line="280" w:lineRule="exact"/>
    </w:pPr>
    <w:rPr>
      <w:rFonts w:ascii="Verdana" w:hAnsi="Verdana"/>
      <w:sz w:val="20"/>
    </w:rPr>
  </w:style>
  <w:style w:type="paragraph" w:customStyle="1" w:styleId="bulletedlist">
    <w:name w:val="bulleted list"/>
    <w:basedOn w:val="BodyText1"/>
    <w:rsid w:val="00163EF1"/>
    <w:pPr>
      <w:numPr>
        <w:numId w:val="1"/>
      </w:numPr>
      <w:spacing w:after="0" w:line="480" w:lineRule="auto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99"/>
      <w:szCs w:val="24"/>
      <w:lang w:val="en-US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color w:val="auto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BodyText1"/>
    <w:pPr>
      <w:tabs>
        <w:tab w:val="center" w:pos="4320"/>
        <w:tab w:val="right" w:pos="8640"/>
      </w:tabs>
      <w:jc w:val="center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D46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C4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4E91"/>
    <w:rPr>
      <w:rFonts w:ascii="Segoe UI" w:hAnsi="Segoe UI" w:cs="Segoe UI"/>
      <w:color w:val="000000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rsid w:val="00293A12"/>
    <w:rPr>
      <w:i/>
      <w:iCs/>
    </w:rPr>
  </w:style>
  <w:style w:type="character" w:styleId="Strong">
    <w:name w:val="Strong"/>
    <w:basedOn w:val="DefaultParagraphFont"/>
    <w:uiPriority w:val="22"/>
    <w:qFormat/>
    <w:rsid w:val="007430B1"/>
    <w:rPr>
      <w:b/>
      <w:bCs/>
    </w:rPr>
  </w:style>
  <w:style w:type="paragraph" w:customStyle="1" w:styleId="header2">
    <w:name w:val="header2"/>
    <w:basedOn w:val="Normal"/>
    <w:rsid w:val="007430B1"/>
    <w:pPr>
      <w:spacing w:before="100" w:beforeAutospacing="1" w:after="100" w:afterAutospacing="1"/>
    </w:pPr>
    <w:rPr>
      <w:color w:val="auto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98D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AD0CDB"/>
    <w:rPr>
      <w:rFonts w:ascii="Times New Roman" w:hAnsi="Times New Roman"/>
      <w:color w:val="000000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D0CD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D0C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D0CDB"/>
    <w:rPr>
      <w:rFonts w:ascii="Times New Roman" w:hAnsi="Times New Roman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0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0CDB"/>
    <w:rPr>
      <w:rFonts w:ascii="Times New Roman" w:hAnsi="Times New Roman"/>
      <w:b/>
      <w:bCs/>
      <w:color w:val="000000"/>
      <w:lang w:eastAsia="en-US"/>
    </w:rPr>
  </w:style>
  <w:style w:type="paragraph" w:styleId="Revision">
    <w:name w:val="Revision"/>
    <w:hidden/>
    <w:uiPriority w:val="99"/>
    <w:semiHidden/>
    <w:rsid w:val="005C0EB2"/>
    <w:rPr>
      <w:rFonts w:ascii="Times New Roman" w:hAnsi="Times New Roman"/>
      <w:color w:val="000000"/>
      <w:sz w:val="24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E49D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E49DC"/>
    <w:rPr>
      <w:rFonts w:ascii="Times New Roman" w:hAnsi="Times New Roman"/>
      <w:color w:val="000000"/>
      <w:lang w:eastAsia="en-US"/>
    </w:rPr>
  </w:style>
  <w:style w:type="character" w:styleId="FootnoteReference">
    <w:name w:val="footnote reference"/>
    <w:basedOn w:val="DefaultParagraphFont"/>
    <w:semiHidden/>
    <w:unhideWhenUsed/>
    <w:rsid w:val="003E49DC"/>
    <w:rPr>
      <w:vertAlign w:val="superscript"/>
    </w:rPr>
  </w:style>
  <w:style w:type="paragraph" w:customStyle="1" w:styleId="Titlepagesmall">
    <w:name w:val="Title page small"/>
    <w:basedOn w:val="BodyText1"/>
    <w:rsid w:val="00CC4E91"/>
    <w:pPr>
      <w:spacing w:after="0" w:line="276" w:lineRule="auto"/>
    </w:pPr>
    <w:rPr>
      <w:rFonts w:ascii="Times New Roman" w:hAnsi="Times New Roman"/>
    </w:rPr>
  </w:style>
  <w:style w:type="paragraph" w:customStyle="1" w:styleId="Titlepagelarge">
    <w:name w:val="Title page large"/>
    <w:basedOn w:val="BodyText1"/>
    <w:rsid w:val="00CC4E91"/>
    <w:pPr>
      <w:spacing w:after="0" w:line="276" w:lineRule="auto"/>
    </w:pPr>
    <w:rPr>
      <w:rFonts w:ascii="Times New Roman" w:hAnsi="Times New Roman"/>
      <w:sz w:val="24"/>
    </w:rPr>
  </w:style>
  <w:style w:type="paragraph" w:customStyle="1" w:styleId="mdSASTblEntry">
    <w:name w:val="md_SAS Tbl Entry"/>
    <w:basedOn w:val="Normal"/>
    <w:uiPriority w:val="99"/>
    <w:rsid w:val="003160BD"/>
    <w:pPr>
      <w:widowControl w:val="0"/>
      <w:autoSpaceDE w:val="0"/>
      <w:autoSpaceDN w:val="0"/>
      <w:adjustRightInd w:val="0"/>
      <w:spacing w:line="179" w:lineRule="exact"/>
    </w:pPr>
    <w:rPr>
      <w:rFonts w:ascii="Courier New" w:cs="Courier New"/>
      <w:b/>
      <w:bCs/>
      <w:color w:val="auto"/>
      <w:sz w:val="16"/>
      <w:szCs w:val="16"/>
      <w:lang w:val="en-US" w:eastAsia="en-GB"/>
    </w:rPr>
  </w:style>
  <w:style w:type="character" w:customStyle="1" w:styleId="baec5a81-e4d6-4674-97f3-e9220f0136c1">
    <w:name w:val="baec5a81-e4d6-4674-97f3-e9220f0136c1"/>
    <w:basedOn w:val="DefaultParagraphFont"/>
    <w:rsid w:val="00ED6B63"/>
  </w:style>
  <w:style w:type="paragraph" w:customStyle="1" w:styleId="Default">
    <w:name w:val="Default"/>
    <w:rsid w:val="00ED6B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semiHidden/>
    <w:unhideWhenUsed/>
    <w:rsid w:val="00160D4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746A"/>
    <w:pPr>
      <w:ind w:left="720"/>
      <w:contextualSpacing/>
    </w:pPr>
    <w:rPr>
      <w:color w:val="auto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29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9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6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1846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77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489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46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584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51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305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11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693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54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6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22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63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1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75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6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2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7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TP%20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C1043-1909-430F-9D61-CD866842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DTP Style.dot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SAMURAI manuscript</vt:lpstr>
    </vt:vector>
  </TitlesOfParts>
  <Company>Montefiore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SAMURAI manuscript</dc:title>
  <dc:creator>Cambridge Medical Communication</dc:creator>
  <cp:lastModifiedBy>Chris Watling</cp:lastModifiedBy>
  <cp:revision>6</cp:revision>
  <cp:lastPrinted>2018-02-13T17:06:00Z</cp:lastPrinted>
  <dcterms:created xsi:type="dcterms:W3CDTF">2018-02-28T11:15:00Z</dcterms:created>
  <dcterms:modified xsi:type="dcterms:W3CDTF">2018-02-28T11:20:00Z</dcterms:modified>
</cp:coreProperties>
</file>