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F2" w:rsidRPr="00621C54" w:rsidRDefault="00032BF2" w:rsidP="00F8696B">
      <w:pPr>
        <w:spacing w:line="480" w:lineRule="auto"/>
        <w:rPr>
          <w:sz w:val="20"/>
          <w:szCs w:val="20"/>
        </w:rPr>
      </w:pPr>
      <w:r w:rsidRPr="00D24814">
        <w:rPr>
          <w:b/>
          <w:sz w:val="20"/>
          <w:szCs w:val="20"/>
          <w:lang w:val="en-US"/>
        </w:rPr>
        <w:t>Supplementary Material:</w:t>
      </w:r>
      <w:r w:rsidRPr="003D680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North Atlantic right whale </w:t>
      </w:r>
      <w:r w:rsidRPr="003D0102">
        <w:rPr>
          <w:i/>
          <w:sz w:val="20"/>
          <w:szCs w:val="20"/>
          <w:lang w:val="en-US"/>
        </w:rPr>
        <w:t>Eugl</w:t>
      </w:r>
      <w:r>
        <w:rPr>
          <w:i/>
          <w:sz w:val="20"/>
          <w:szCs w:val="20"/>
          <w:lang w:val="en-US"/>
        </w:rPr>
        <w:t>DRB1-</w:t>
      </w:r>
      <w:r w:rsidRPr="00D24814">
        <w:rPr>
          <w:i/>
          <w:sz w:val="20"/>
          <w:szCs w:val="20"/>
          <w:lang w:val="en-US"/>
        </w:rPr>
        <w:t>DRB2</w:t>
      </w:r>
      <w:r>
        <w:rPr>
          <w:sz w:val="20"/>
          <w:szCs w:val="20"/>
          <w:lang w:val="en-US"/>
        </w:rPr>
        <w:t xml:space="preserve"> h</w:t>
      </w:r>
      <w:r w:rsidRPr="003D6808">
        <w:rPr>
          <w:sz w:val="20"/>
          <w:szCs w:val="20"/>
          <w:lang w:val="en-US"/>
        </w:rPr>
        <w:t>aplotypes identified by followin</w:t>
      </w:r>
      <w:r>
        <w:rPr>
          <w:sz w:val="20"/>
          <w:szCs w:val="20"/>
          <w:lang w:val="en-US"/>
        </w:rPr>
        <w:t xml:space="preserve">g transmission patterns in four known </w:t>
      </w:r>
      <w:r w:rsidRPr="003D6808">
        <w:rPr>
          <w:sz w:val="20"/>
          <w:szCs w:val="20"/>
          <w:lang w:val="en-US"/>
        </w:rPr>
        <w:t>matrilines and six</w:t>
      </w:r>
      <w:r>
        <w:rPr>
          <w:sz w:val="20"/>
          <w:szCs w:val="20"/>
          <w:lang w:val="en-US"/>
        </w:rPr>
        <w:t xml:space="preserve"> known</w:t>
      </w:r>
      <w:r w:rsidRPr="003D6808">
        <w:rPr>
          <w:sz w:val="20"/>
          <w:szCs w:val="20"/>
          <w:lang w:val="en-US"/>
        </w:rPr>
        <w:t xml:space="preserve"> patrilines.</w:t>
      </w:r>
      <w:r w:rsidRPr="00F8696B">
        <w:rPr>
          <w:i/>
          <w:sz w:val="20"/>
          <w:szCs w:val="20"/>
        </w:rPr>
        <w:t xml:space="preserve"> </w:t>
      </w:r>
      <w:r w:rsidRPr="00621C54">
        <w:rPr>
          <w:i/>
          <w:sz w:val="20"/>
          <w:szCs w:val="20"/>
        </w:rPr>
        <w:t>Eugl-DRB2</w:t>
      </w:r>
      <w:r w:rsidRPr="00621C54">
        <w:rPr>
          <w:sz w:val="20"/>
          <w:szCs w:val="20"/>
        </w:rPr>
        <w:t xml:space="preserve"> genotypes where the null allele(s)</w:t>
      </w:r>
      <w:r>
        <w:rPr>
          <w:sz w:val="20"/>
          <w:szCs w:val="20"/>
        </w:rPr>
        <w:t>.</w:t>
      </w:r>
    </w:p>
    <w:p w:rsidR="00032BF2" w:rsidRDefault="00032BF2" w:rsidP="00D24814">
      <w:pPr>
        <w:jc w:val="center"/>
        <w:rPr>
          <w:lang w:val="en-US"/>
        </w:rPr>
      </w:pPr>
    </w:p>
    <w:tbl>
      <w:tblPr>
        <w:tblW w:w="7510" w:type="dxa"/>
        <w:jc w:val="center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616"/>
        <w:gridCol w:w="806"/>
        <w:gridCol w:w="583"/>
        <w:gridCol w:w="867"/>
        <w:gridCol w:w="867"/>
        <w:gridCol w:w="306"/>
        <w:gridCol w:w="616"/>
        <w:gridCol w:w="684"/>
        <w:gridCol w:w="583"/>
        <w:gridCol w:w="867"/>
        <w:gridCol w:w="867"/>
      </w:tblGrid>
      <w:tr w:rsidR="00032BF2" w:rsidRPr="005B6DB7" w:rsidTr="00D24814">
        <w:trPr>
          <w:trHeight w:val="154"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D248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D24814">
              <w:rPr>
                <w:b/>
                <w:bCs/>
                <w:sz w:val="20"/>
                <w:szCs w:val="20"/>
              </w:rPr>
              <w:t>Hap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D2481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4814">
              <w:rPr>
                <w:b/>
                <w:bCs/>
                <w:i/>
                <w:sz w:val="20"/>
                <w:szCs w:val="20"/>
              </w:rPr>
              <w:t>Eugl-DRB1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D2481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4814">
              <w:rPr>
                <w:b/>
                <w:bCs/>
                <w:i/>
                <w:sz w:val="20"/>
                <w:szCs w:val="20"/>
              </w:rPr>
              <w:t>Eugl-DRB2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Pr="005B6DB7" w:rsidRDefault="00032BF2" w:rsidP="00D24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5B6DB7">
              <w:rPr>
                <w:b/>
                <w:bCs/>
                <w:sz w:val="20"/>
                <w:szCs w:val="20"/>
              </w:rPr>
              <w:t>Hap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D2481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4814">
              <w:rPr>
                <w:b/>
                <w:bCs/>
                <w:i/>
                <w:sz w:val="20"/>
                <w:szCs w:val="20"/>
              </w:rPr>
              <w:t>Eugl-DRB1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D2481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4814">
              <w:rPr>
                <w:b/>
                <w:bCs/>
                <w:i/>
                <w:sz w:val="20"/>
                <w:szCs w:val="20"/>
              </w:rPr>
              <w:t>Eugl-DRB2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2796" w:type="dxa"/>
            <w:gridSpan w:val="4"/>
            <w:tcBorders>
              <w:top w:val="single" w:sz="12" w:space="0" w:color="000000"/>
              <w:bottom w:val="nil"/>
            </w:tcBorders>
            <w:shd w:val="clear" w:color="auto" w:fill="D9D9D9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Matriline 1 - Generation 1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12" w:space="0" w:color="000000"/>
              <w:bottom w:val="nil"/>
            </w:tcBorders>
            <w:shd w:val="clear" w:color="auto" w:fill="D9D9D9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4" w:type="dxa"/>
            <w:gridSpan w:val="4"/>
            <w:tcBorders>
              <w:top w:val="single" w:sz="12" w:space="0" w:color="000000"/>
              <w:bottom w:val="nil"/>
            </w:tcBorders>
            <w:shd w:val="clear" w:color="auto" w:fill="D9D9D9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Patriline 1 - Generation 1</w:t>
            </w:r>
          </w:p>
        </w:tc>
        <w:tc>
          <w:tcPr>
            <w:tcW w:w="867" w:type="dxa"/>
            <w:tcBorders>
              <w:top w:val="single" w:sz="12" w:space="0" w:color="000000"/>
              <w:bottom w:val="nil"/>
            </w:tcBorders>
            <w:shd w:val="clear" w:color="auto" w:fill="D9D9D9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0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684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tcBorders>
              <w:top w:val="nil"/>
            </w:tcBorders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nil"/>
            </w:tcBorders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</w:tcBorders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1033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1279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</w:tr>
      <w:tr w:rsidR="00032BF2" w:rsidTr="00D24814">
        <w:trPr>
          <w:trHeight w:val="255"/>
          <w:jc w:val="center"/>
        </w:trPr>
        <w:tc>
          <w:tcPr>
            <w:tcW w:w="1382" w:type="dxa"/>
            <w:gridSpan w:val="2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Generation 2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4" w:type="dxa"/>
            <w:gridSpan w:val="4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Generation 2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1911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1911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nil"/>
            </w:tcBorders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67" w:type="dxa"/>
            <w:tcBorders>
              <w:bottom w:val="nil"/>
            </w:tcBorders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bottom w:val="nil"/>
            </w:tcBorders>
            <w:noWrap/>
          </w:tcPr>
          <w:p w:rsidR="00032BF2" w:rsidRDefault="00032BF2" w:rsidP="0053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BF2" w:rsidTr="00D24814">
        <w:trPr>
          <w:trHeight w:val="214"/>
          <w:jc w:val="center"/>
        </w:trPr>
        <w:tc>
          <w:tcPr>
            <w:tcW w:w="2796" w:type="dxa"/>
            <w:gridSpan w:val="4"/>
            <w:tcBorders>
              <w:top w:val="nil"/>
              <w:bottom w:val="nil"/>
            </w:tcBorders>
            <w:shd w:val="clear" w:color="auto" w:fill="CCCCCC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Matriline 2 - Generation 1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CCCCCC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4" w:type="dxa"/>
            <w:gridSpan w:val="4"/>
            <w:tcBorders>
              <w:top w:val="nil"/>
              <w:bottom w:val="nil"/>
            </w:tcBorders>
            <w:shd w:val="clear" w:color="auto" w:fill="CCCCCC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Patriline 2 - Generation 1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CCCCCC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1142</w:t>
            </w:r>
          </w:p>
        </w:tc>
        <w:tc>
          <w:tcPr>
            <w:tcW w:w="80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6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1033</w:t>
            </w:r>
          </w:p>
        </w:tc>
        <w:tc>
          <w:tcPr>
            <w:tcW w:w="684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1149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3663" w:type="dxa"/>
            <w:gridSpan w:val="5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Generation 2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</w:t>
            </w:r>
          </w:p>
        </w:tc>
        <w:tc>
          <w:tcPr>
            <w:tcW w:w="80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4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</w:tr>
      <w:tr w:rsidR="00032BF2" w:rsidTr="00D24814">
        <w:trPr>
          <w:trHeight w:val="255"/>
          <w:jc w:val="center"/>
        </w:trPr>
        <w:tc>
          <w:tcPr>
            <w:tcW w:w="576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00000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</w:tr>
    </w:tbl>
    <w:p w:rsidR="00032BF2" w:rsidRDefault="00032BF2" w:rsidP="00E93480">
      <w:pPr>
        <w:rPr>
          <w:lang w:val="en-US"/>
        </w:rPr>
      </w:pPr>
    </w:p>
    <w:p w:rsidR="00032BF2" w:rsidRDefault="00032BF2" w:rsidP="00E9348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7867" w:type="dxa"/>
        <w:jc w:val="center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616"/>
        <w:gridCol w:w="872"/>
        <w:gridCol w:w="583"/>
        <w:gridCol w:w="897"/>
        <w:gridCol w:w="897"/>
        <w:gridCol w:w="266"/>
        <w:gridCol w:w="639"/>
        <w:gridCol w:w="720"/>
        <w:gridCol w:w="583"/>
        <w:gridCol w:w="897"/>
        <w:gridCol w:w="897"/>
      </w:tblGrid>
      <w:tr w:rsidR="00032BF2" w:rsidTr="00D24814">
        <w:trPr>
          <w:trHeight w:val="160"/>
          <w:jc w:val="center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6D7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6D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D24814">
              <w:rPr>
                <w:b/>
                <w:bCs/>
                <w:sz w:val="20"/>
                <w:szCs w:val="20"/>
              </w:rPr>
              <w:t>Hap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6D77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4814">
              <w:rPr>
                <w:b/>
                <w:bCs/>
                <w:i/>
                <w:sz w:val="20"/>
                <w:szCs w:val="20"/>
              </w:rPr>
              <w:t>Eugl-DRB1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6D77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4814">
              <w:rPr>
                <w:b/>
                <w:bCs/>
                <w:i/>
                <w:sz w:val="20"/>
                <w:szCs w:val="20"/>
              </w:rPr>
              <w:t>Eugl-DRB2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66" w:type="dxa"/>
            <w:tcBorders>
              <w:top w:val="single" w:sz="12" w:space="0" w:color="000000"/>
              <w:bottom w:val="single" w:sz="12" w:space="0" w:color="000000"/>
            </w:tcBorders>
            <w:shd w:val="solid" w:color="auto" w:fill="auto"/>
            <w:noWrap/>
          </w:tcPr>
          <w:p w:rsidR="00032BF2" w:rsidRPr="005B6DB7" w:rsidRDefault="00032BF2" w:rsidP="006D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6D7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6D7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5B6DB7" w:rsidRDefault="00032BF2" w:rsidP="006D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5B6DB7">
              <w:rPr>
                <w:b/>
                <w:bCs/>
                <w:sz w:val="20"/>
                <w:szCs w:val="20"/>
              </w:rPr>
              <w:t>Hap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6D77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4814">
              <w:rPr>
                <w:b/>
                <w:bCs/>
                <w:i/>
                <w:sz w:val="20"/>
                <w:szCs w:val="20"/>
              </w:rPr>
              <w:t>Eugl-DRB1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032BF2" w:rsidRPr="00D24814" w:rsidRDefault="00032BF2" w:rsidP="006D77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4814">
              <w:rPr>
                <w:b/>
                <w:bCs/>
                <w:i/>
                <w:sz w:val="20"/>
                <w:szCs w:val="20"/>
              </w:rPr>
              <w:t>Eugl-DRB2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2968" w:type="dxa"/>
            <w:gridSpan w:val="4"/>
            <w:tcBorders>
              <w:top w:val="single" w:sz="12" w:space="0" w:color="000000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Matriline 3 - Generation 1</w:t>
            </w:r>
          </w:p>
        </w:tc>
        <w:tc>
          <w:tcPr>
            <w:tcW w:w="897" w:type="dxa"/>
            <w:tcBorders>
              <w:top w:val="single" w:sz="12" w:space="0" w:color="000000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12" w:space="0" w:color="000000"/>
              <w:bottom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9" w:type="dxa"/>
            <w:gridSpan w:val="4"/>
            <w:tcBorders>
              <w:top w:val="single" w:sz="12" w:space="0" w:color="000000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Patriline 3 - Generation 1</w:t>
            </w:r>
          </w:p>
        </w:tc>
        <w:tc>
          <w:tcPr>
            <w:tcW w:w="897" w:type="dxa"/>
            <w:tcBorders>
              <w:top w:val="single" w:sz="12" w:space="0" w:color="000000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</w:t>
            </w:r>
          </w:p>
        </w:tc>
        <w:tc>
          <w:tcPr>
            <w:tcW w:w="872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tcBorders>
              <w:top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720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83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Sire(x2)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1142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2140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6" w:type="dxa"/>
            <w:tcBorders>
              <w:bottom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</w:tr>
      <w:tr w:rsidR="00032BF2" w:rsidTr="00D24814">
        <w:trPr>
          <w:trHeight w:val="255"/>
          <w:jc w:val="center"/>
        </w:trPr>
        <w:tc>
          <w:tcPr>
            <w:tcW w:w="2968" w:type="dxa"/>
            <w:gridSpan w:val="4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Matriline 4 - Generation 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Patriline 4 - Generation 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</w:t>
            </w:r>
          </w:p>
        </w:tc>
        <w:tc>
          <w:tcPr>
            <w:tcW w:w="872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tcBorders>
              <w:top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</w:t>
            </w:r>
          </w:p>
        </w:tc>
        <w:tc>
          <w:tcPr>
            <w:tcW w:w="720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83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1033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1171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</w:t>
            </w: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1308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6" w:type="dxa"/>
            <w:tcBorders>
              <w:bottom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E6E6E6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E6E6E6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E6E6E6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E6E6E6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E6E6E6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bottom w:val="nil"/>
            </w:tcBorders>
            <w:shd w:val="clear" w:color="auto" w:fill="E6E6E6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Patriline 5 - Generation 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E6E6E6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1279</w:t>
            </w:r>
          </w:p>
        </w:tc>
        <w:tc>
          <w:tcPr>
            <w:tcW w:w="720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83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2614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bottom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Patriline 6 - Generation 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E0E0E0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</w:t>
            </w:r>
          </w:p>
        </w:tc>
        <w:tc>
          <w:tcPr>
            <w:tcW w:w="720" w:type="dxa"/>
            <w:tcBorders>
              <w:top w:val="nil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583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1911</w:t>
            </w:r>
          </w:p>
        </w:tc>
        <w:tc>
          <w:tcPr>
            <w:tcW w:w="720" w:type="dxa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</w:t>
            </w:r>
          </w:p>
        </w:tc>
        <w:tc>
          <w:tcPr>
            <w:tcW w:w="583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32BF2" w:rsidTr="00D24814">
        <w:trPr>
          <w:trHeight w:val="255"/>
          <w:jc w:val="center"/>
        </w:trPr>
        <w:tc>
          <w:tcPr>
            <w:tcW w:w="616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solid" w:color="auto" w:fill="auto"/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  <w:noWrap/>
          </w:tcPr>
          <w:p w:rsidR="00032BF2" w:rsidRDefault="00032BF2" w:rsidP="00D2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</w:tbl>
    <w:p w:rsidR="00032BF2" w:rsidRDefault="00032BF2" w:rsidP="00E93480">
      <w:pPr>
        <w:rPr>
          <w:sz w:val="20"/>
          <w:szCs w:val="20"/>
          <w:lang w:val="en-US"/>
        </w:rPr>
      </w:pPr>
      <w:r>
        <w:rPr>
          <w:lang w:val="en-US"/>
        </w:rPr>
        <w:t xml:space="preserve">            *</w:t>
      </w:r>
      <w:r w:rsidRPr="00D24814">
        <w:rPr>
          <w:i/>
          <w:sz w:val="20"/>
          <w:szCs w:val="20"/>
          <w:lang w:val="en-US"/>
        </w:rPr>
        <w:t>Eugl-DRB2*05</w:t>
      </w:r>
      <w:r>
        <w:rPr>
          <w:sz w:val="20"/>
          <w:szCs w:val="20"/>
          <w:lang w:val="en-US"/>
        </w:rPr>
        <w:t xml:space="preserve"> represents the </w:t>
      </w:r>
      <w:r w:rsidRPr="00B41B8F">
        <w:rPr>
          <w:i/>
          <w:sz w:val="20"/>
          <w:szCs w:val="20"/>
          <w:lang w:val="en-US"/>
        </w:rPr>
        <w:t>Eugl</w:t>
      </w:r>
      <w:r w:rsidRPr="00D24814">
        <w:rPr>
          <w:i/>
          <w:sz w:val="20"/>
          <w:szCs w:val="20"/>
          <w:lang w:val="en-US"/>
        </w:rPr>
        <w:t>-DRB2</w:t>
      </w:r>
      <w:r>
        <w:rPr>
          <w:sz w:val="20"/>
          <w:szCs w:val="20"/>
          <w:lang w:val="en-US"/>
        </w:rPr>
        <w:t xml:space="preserve"> null allele(s) that did not amplify with the</w:t>
      </w:r>
    </w:p>
    <w:p w:rsidR="00032BF2" w:rsidRDefault="00032BF2" w:rsidP="00E9348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DRB5c/3c primer set.</w:t>
      </w:r>
    </w:p>
    <w:p w:rsidR="00032BF2" w:rsidRDefault="00032BF2"/>
    <w:sectPr w:rsidR="00032BF2" w:rsidSect="000F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F2" w:rsidRDefault="00032BF2" w:rsidP="001E161D">
      <w:r>
        <w:separator/>
      </w:r>
    </w:p>
  </w:endnote>
  <w:endnote w:type="continuationSeparator" w:id="0">
    <w:p w:rsidR="00032BF2" w:rsidRDefault="00032BF2" w:rsidP="001E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F2" w:rsidRDefault="00032BF2" w:rsidP="001E161D">
      <w:r>
        <w:separator/>
      </w:r>
    </w:p>
  </w:footnote>
  <w:footnote w:type="continuationSeparator" w:id="0">
    <w:p w:rsidR="00032BF2" w:rsidRDefault="00032BF2" w:rsidP="001E1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80"/>
    <w:rsid w:val="00032BF2"/>
    <w:rsid w:val="00042738"/>
    <w:rsid w:val="000F55CF"/>
    <w:rsid w:val="001052B0"/>
    <w:rsid w:val="00111E75"/>
    <w:rsid w:val="001539B3"/>
    <w:rsid w:val="001825B4"/>
    <w:rsid w:val="001B1528"/>
    <w:rsid w:val="001E161D"/>
    <w:rsid w:val="001F0709"/>
    <w:rsid w:val="002972CE"/>
    <w:rsid w:val="002E069B"/>
    <w:rsid w:val="0037159C"/>
    <w:rsid w:val="003D0102"/>
    <w:rsid w:val="003D6808"/>
    <w:rsid w:val="00531BFF"/>
    <w:rsid w:val="0059442E"/>
    <w:rsid w:val="005B6DB7"/>
    <w:rsid w:val="00621C54"/>
    <w:rsid w:val="006D771A"/>
    <w:rsid w:val="00985BD2"/>
    <w:rsid w:val="009923CE"/>
    <w:rsid w:val="00A04CB7"/>
    <w:rsid w:val="00AD7C4E"/>
    <w:rsid w:val="00B41B8F"/>
    <w:rsid w:val="00BA5BB6"/>
    <w:rsid w:val="00BD347D"/>
    <w:rsid w:val="00C2536C"/>
    <w:rsid w:val="00C45ACF"/>
    <w:rsid w:val="00D24814"/>
    <w:rsid w:val="00D52D20"/>
    <w:rsid w:val="00E1223C"/>
    <w:rsid w:val="00E32CF0"/>
    <w:rsid w:val="00E93480"/>
    <w:rsid w:val="00F031F9"/>
    <w:rsid w:val="00F8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80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E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61D"/>
    <w:rPr>
      <w:rFonts w:ascii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rsid w:val="001E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61D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370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Gillett</dc:creator>
  <cp:keywords/>
  <dc:description/>
  <cp:lastModifiedBy>Formally David's</cp:lastModifiedBy>
  <cp:revision>18</cp:revision>
  <dcterms:created xsi:type="dcterms:W3CDTF">2012-02-13T00:31:00Z</dcterms:created>
  <dcterms:modified xsi:type="dcterms:W3CDTF">2013-10-16T23:09:00Z</dcterms:modified>
</cp:coreProperties>
</file>