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0D" w:rsidRPr="00A51611" w:rsidRDefault="00D01B0D" w:rsidP="00A942C2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Supplementary</w:t>
      </w:r>
      <w:r w:rsidRPr="00A51611">
        <w:rPr>
          <w:rFonts w:ascii="Times New Roman" w:hAnsi="Times New Roman"/>
          <w:b/>
          <w:sz w:val="20"/>
          <w:szCs w:val="20"/>
          <w:lang w:val="en-US"/>
        </w:rPr>
        <w:t xml:space="preserve"> Material:</w:t>
      </w:r>
      <w:r w:rsidRPr="00A51611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Example of SSCP mobility patterns of known North Atlantic right whale </w:t>
      </w:r>
      <w:r w:rsidRPr="00A942C2">
        <w:rPr>
          <w:rFonts w:ascii="Times New Roman" w:hAnsi="Times New Roman"/>
          <w:i/>
          <w:sz w:val="20"/>
          <w:szCs w:val="20"/>
          <w:lang w:val="en-US"/>
        </w:rPr>
        <w:t>DRB-like</w:t>
      </w:r>
      <w:r>
        <w:rPr>
          <w:rFonts w:ascii="Times New Roman" w:hAnsi="Times New Roman"/>
          <w:sz w:val="20"/>
          <w:szCs w:val="20"/>
          <w:lang w:val="en-US"/>
        </w:rPr>
        <w:t xml:space="preserve"> alleles. Alleles in order of appearance from left to right are</w:t>
      </w:r>
      <w:r w:rsidRPr="00A51611">
        <w:rPr>
          <w:rFonts w:ascii="Times New Roman" w:hAnsi="Times New Roman"/>
          <w:sz w:val="20"/>
          <w:szCs w:val="20"/>
        </w:rPr>
        <w:t xml:space="preserve"> </w:t>
      </w:r>
      <w:r w:rsidRPr="00BD4595">
        <w:rPr>
          <w:rFonts w:ascii="Times New Roman" w:hAnsi="Times New Roman"/>
          <w:i/>
          <w:sz w:val="20"/>
          <w:szCs w:val="20"/>
          <w:lang w:val="en-US"/>
        </w:rPr>
        <w:t>Eugl-DRB1*04</w:t>
      </w:r>
      <w:r w:rsidRPr="00A51611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BD4595">
        <w:rPr>
          <w:rFonts w:ascii="Times New Roman" w:hAnsi="Times New Roman"/>
          <w:i/>
          <w:sz w:val="20"/>
          <w:szCs w:val="20"/>
          <w:lang w:val="en-US"/>
        </w:rPr>
        <w:t>Eugl-DRB1*03</w:t>
      </w:r>
      <w:r w:rsidRPr="00A51611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BD4595">
        <w:rPr>
          <w:rFonts w:ascii="Times New Roman" w:hAnsi="Times New Roman"/>
          <w:i/>
          <w:sz w:val="20"/>
          <w:szCs w:val="20"/>
          <w:lang w:val="en-US"/>
        </w:rPr>
        <w:t>Eugl-DRB1*01</w:t>
      </w:r>
      <w:r w:rsidRPr="00A51611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BD4595">
        <w:rPr>
          <w:rFonts w:ascii="Times New Roman" w:hAnsi="Times New Roman"/>
          <w:i/>
          <w:sz w:val="20"/>
          <w:szCs w:val="20"/>
          <w:lang w:val="en-US"/>
        </w:rPr>
        <w:t>Eugl-DRB1*02</w:t>
      </w:r>
      <w:r w:rsidRPr="00A51611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BD4595">
        <w:rPr>
          <w:rFonts w:ascii="Times New Roman" w:hAnsi="Times New Roman"/>
          <w:i/>
          <w:sz w:val="20"/>
          <w:szCs w:val="20"/>
          <w:lang w:val="en-US"/>
        </w:rPr>
        <w:t>Eugl-DRB2*01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BD4595">
        <w:rPr>
          <w:rFonts w:ascii="Times New Roman" w:hAnsi="Times New Roman"/>
          <w:i/>
          <w:sz w:val="20"/>
          <w:szCs w:val="20"/>
          <w:lang w:val="en-US"/>
        </w:rPr>
        <w:t>Eugl-DRB2*02</w:t>
      </w:r>
      <w:r w:rsidRPr="00A51611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BD4595">
        <w:rPr>
          <w:rFonts w:ascii="Times New Roman" w:hAnsi="Times New Roman"/>
          <w:i/>
          <w:sz w:val="20"/>
          <w:szCs w:val="20"/>
          <w:lang w:val="en-US"/>
        </w:rPr>
        <w:t>Eugl-DRB1*05</w:t>
      </w:r>
      <w:r w:rsidRPr="00A51611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 xml:space="preserve">and </w:t>
      </w:r>
      <w:r w:rsidRPr="00BD4595">
        <w:rPr>
          <w:rFonts w:ascii="Times New Roman" w:hAnsi="Times New Roman"/>
          <w:i/>
          <w:sz w:val="20"/>
          <w:szCs w:val="20"/>
          <w:lang w:val="en-US"/>
        </w:rPr>
        <w:t>Eugl-DRB2*04</w:t>
      </w:r>
      <w:r w:rsidRPr="00A51611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respectively.</w:t>
      </w:r>
    </w:p>
    <w:p w:rsidR="00D01B0D" w:rsidRPr="00A51611" w:rsidRDefault="00D01B0D" w:rsidP="000D2D45">
      <w:pPr>
        <w:jc w:val="center"/>
        <w:rPr>
          <w:rFonts w:ascii="Times New Roman" w:hAnsi="Times New Roman"/>
          <w:sz w:val="20"/>
          <w:szCs w:val="20"/>
        </w:rPr>
      </w:pPr>
    </w:p>
    <w:p w:rsidR="00D01B0D" w:rsidRPr="00A51611" w:rsidRDefault="00D01B0D" w:rsidP="000D2D45">
      <w:pPr>
        <w:jc w:val="center"/>
        <w:rPr>
          <w:rFonts w:ascii="Times New Roman" w:hAnsi="Times New Roman"/>
          <w:sz w:val="20"/>
          <w:szCs w:val="20"/>
        </w:rPr>
      </w:pPr>
      <w:r w:rsidRPr="006D7913">
        <w:rPr>
          <w:rFonts w:ascii="Times New Roman" w:hAnsi="Times New Roman"/>
          <w:noProof/>
          <w:sz w:val="20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07WFL296 GEL" style="width:207pt;height:453.75pt;visibility:visible">
            <v:imagedata r:id="rId6" o:title="" croptop="23370f" cropbottom="17399f" cropleft="9544f" cropright="47602f"/>
          </v:shape>
        </w:pict>
      </w:r>
    </w:p>
    <w:p w:rsidR="00D01B0D" w:rsidRDefault="00D01B0D" w:rsidP="00A51611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D01B0D" w:rsidRPr="00A51611" w:rsidRDefault="00D01B0D" w:rsidP="00A51611">
      <w:pPr>
        <w:jc w:val="center"/>
        <w:rPr>
          <w:rFonts w:ascii="Times New Roman" w:hAnsi="Times New Roman"/>
          <w:sz w:val="20"/>
          <w:szCs w:val="20"/>
        </w:rPr>
      </w:pPr>
    </w:p>
    <w:sectPr w:rsidR="00D01B0D" w:rsidRPr="00A51611" w:rsidSect="00C46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0D" w:rsidRDefault="00D01B0D" w:rsidP="000D2D45">
      <w:pPr>
        <w:spacing w:after="0" w:line="240" w:lineRule="auto"/>
      </w:pPr>
      <w:r>
        <w:separator/>
      </w:r>
    </w:p>
  </w:endnote>
  <w:endnote w:type="continuationSeparator" w:id="0">
    <w:p w:rsidR="00D01B0D" w:rsidRDefault="00D01B0D" w:rsidP="000D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0D" w:rsidRDefault="00D01B0D" w:rsidP="000D2D45">
      <w:pPr>
        <w:spacing w:after="0" w:line="240" w:lineRule="auto"/>
      </w:pPr>
      <w:r>
        <w:separator/>
      </w:r>
    </w:p>
  </w:footnote>
  <w:footnote w:type="continuationSeparator" w:id="0">
    <w:p w:rsidR="00D01B0D" w:rsidRDefault="00D01B0D" w:rsidP="000D2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D45"/>
    <w:rsid w:val="00066829"/>
    <w:rsid w:val="000D2D45"/>
    <w:rsid w:val="000E5D50"/>
    <w:rsid w:val="002B1EAB"/>
    <w:rsid w:val="004F29BC"/>
    <w:rsid w:val="006D7913"/>
    <w:rsid w:val="007034BC"/>
    <w:rsid w:val="00820A7F"/>
    <w:rsid w:val="0095700F"/>
    <w:rsid w:val="00A51611"/>
    <w:rsid w:val="00A942C2"/>
    <w:rsid w:val="00B31746"/>
    <w:rsid w:val="00BD4595"/>
    <w:rsid w:val="00C46BDB"/>
    <w:rsid w:val="00C675EF"/>
    <w:rsid w:val="00D01B0D"/>
    <w:rsid w:val="00EA319F"/>
    <w:rsid w:val="00E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DB"/>
    <w:pPr>
      <w:spacing w:after="200" w:line="276" w:lineRule="auto"/>
    </w:pPr>
    <w:rPr>
      <w:lang w:val="en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D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2D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44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Formally David's</cp:lastModifiedBy>
  <cp:revision>9</cp:revision>
  <dcterms:created xsi:type="dcterms:W3CDTF">2012-02-07T00:24:00Z</dcterms:created>
  <dcterms:modified xsi:type="dcterms:W3CDTF">2013-10-05T09:18:00Z</dcterms:modified>
</cp:coreProperties>
</file>